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200" w:rsidRPr="001B7D25" w:rsidRDefault="00943ACC" w:rsidP="001B7D25">
      <w:pPr>
        <w:jc w:val="center"/>
        <w:rPr>
          <w:b/>
          <w:bCs/>
          <w:sz w:val="36"/>
          <w:szCs w:val="36"/>
          <w:u w:val="single"/>
        </w:rPr>
      </w:pPr>
      <w:r w:rsidRPr="001B7D25">
        <w:rPr>
          <w:b/>
          <w:bCs/>
          <w:noProof/>
          <w:sz w:val="36"/>
          <w:szCs w:val="36"/>
          <w:u w:val="single"/>
          <w:rtl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64770</wp:posOffset>
                </wp:positionV>
                <wp:extent cx="1600200" cy="1600200"/>
                <wp:effectExtent l="38100" t="34290" r="104775" b="10858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D5FA9" w:rsidRPr="00ED33A2" w:rsidRDefault="00943ACC" w:rsidP="00E46087">
                            <w:pPr>
                              <w:jc w:val="center"/>
                            </w:pPr>
                            <w:r w:rsidRPr="00ED33A2"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1419225" cy="1524000"/>
                                  <wp:effectExtent l="0" t="0" r="9525" b="0"/>
                                  <wp:docPr id="1" name="Picture 1" descr="nagham 0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nagham 00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9225" cy="152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D5FA9" w:rsidRDefault="00DD5FA9" w:rsidP="00E46087">
                            <w:pPr>
                              <w:jc w:val="center"/>
                            </w:pPr>
                          </w:p>
                          <w:p w:rsidR="00DD5FA9" w:rsidRDefault="00DD5FA9" w:rsidP="00E46087">
                            <w:pPr>
                              <w:jc w:val="center"/>
                            </w:pPr>
                          </w:p>
                          <w:p w:rsidR="00DD5FA9" w:rsidRDefault="00DD5FA9" w:rsidP="00E4608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الصورة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8pt;margin-top:5.1pt;width:126pt;height:12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" strokeweight="5pt">
                <v:stroke linestyle="thickBetweenThin"/>
                <v:shadow on="t" opacity=".5" offset="6pt,6pt"/>
                <v:textbox>
                  <w:txbxContent>
                    <w:p w:rsidR="00DD5FA9" w:rsidRPr="00ED33A2" w:rsidRDefault="00943ACC" w:rsidP="00E46087">
                      <w:pPr>
                        <w:jc w:val="center"/>
                      </w:pPr>
                      <w:r w:rsidRPr="00ED33A2"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1419225" cy="1524000"/>
                            <wp:effectExtent l="0" t="0" r="9525" b="0"/>
                            <wp:docPr id="1" name="Picture 1" descr="nagham 0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nagham 00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9225" cy="152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D5FA9" w:rsidRDefault="00DD5FA9" w:rsidP="00E46087">
                      <w:pPr>
                        <w:jc w:val="center"/>
                      </w:pPr>
                    </w:p>
                    <w:p w:rsidR="00DD5FA9" w:rsidRDefault="00DD5FA9" w:rsidP="00E46087">
                      <w:pPr>
                        <w:jc w:val="center"/>
                      </w:pPr>
                    </w:p>
                    <w:p w:rsidR="00DD5FA9" w:rsidRDefault="00DD5FA9" w:rsidP="00E46087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الصورة </w:t>
                      </w:r>
                    </w:p>
                  </w:txbxContent>
                </v:textbox>
              </v:shape>
            </w:pict>
          </mc:Fallback>
        </mc:AlternateContent>
      </w:r>
      <w:r w:rsidR="00AB4200" w:rsidRPr="001B7D25">
        <w:rPr>
          <w:b/>
          <w:bCs/>
          <w:sz w:val="36"/>
          <w:szCs w:val="36"/>
          <w:u w:val="single"/>
          <w:rtl/>
        </w:rPr>
        <w:t>السيره الذاتيه</w:t>
      </w:r>
    </w:p>
    <w:p w:rsidR="00E46087" w:rsidRDefault="00E46087" w:rsidP="00AB4200">
      <w:pPr>
        <w:ind w:hanging="28"/>
        <w:jc w:val="center"/>
        <w:rPr>
          <w:b/>
          <w:bCs/>
          <w:sz w:val="28"/>
          <w:szCs w:val="28"/>
        </w:rPr>
      </w:pPr>
    </w:p>
    <w:p w:rsidR="000F23D1" w:rsidRDefault="000F23D1" w:rsidP="00AB4200">
      <w:pPr>
        <w:ind w:hanging="28"/>
        <w:jc w:val="center"/>
        <w:rPr>
          <w:b/>
          <w:bCs/>
          <w:sz w:val="28"/>
          <w:szCs w:val="28"/>
          <w:rtl/>
        </w:rPr>
      </w:pPr>
    </w:p>
    <w:p w:rsidR="008B317A" w:rsidRDefault="008B317A" w:rsidP="00AB4200">
      <w:pPr>
        <w:ind w:hanging="28"/>
        <w:jc w:val="center"/>
        <w:rPr>
          <w:b/>
          <w:bCs/>
          <w:sz w:val="28"/>
          <w:szCs w:val="28"/>
        </w:rPr>
      </w:pPr>
    </w:p>
    <w:p w:rsidR="00E46087" w:rsidRPr="00E46087" w:rsidRDefault="00E46087" w:rsidP="00AB4200">
      <w:pPr>
        <w:ind w:hanging="28"/>
        <w:jc w:val="center"/>
        <w:rPr>
          <w:sz w:val="28"/>
          <w:szCs w:val="28"/>
          <w:rtl/>
        </w:rPr>
      </w:pPr>
    </w:p>
    <w:p w:rsidR="00AB4200" w:rsidRPr="00E46087" w:rsidRDefault="00AB4200" w:rsidP="004064F9">
      <w:pPr>
        <w:spacing w:line="480" w:lineRule="auto"/>
        <w:ind w:firstLine="91"/>
        <w:rPr>
          <w:b/>
          <w:bCs/>
          <w:sz w:val="28"/>
          <w:szCs w:val="28"/>
          <w:rtl/>
          <w:lang w:bidi="ar-IQ"/>
        </w:rPr>
      </w:pPr>
      <w:r w:rsidRPr="00E46087">
        <w:rPr>
          <w:b/>
          <w:bCs/>
          <w:sz w:val="28"/>
          <w:szCs w:val="28"/>
          <w:rtl/>
        </w:rPr>
        <w:t>الاســ</w:t>
      </w:r>
      <w:r w:rsidR="004064F9">
        <w:rPr>
          <w:rFonts w:hint="cs"/>
          <w:b/>
          <w:bCs/>
          <w:sz w:val="28"/>
          <w:szCs w:val="28"/>
          <w:rtl/>
        </w:rPr>
        <w:t>ـــــــــ</w:t>
      </w:r>
      <w:r w:rsidRPr="00E46087">
        <w:rPr>
          <w:b/>
          <w:bCs/>
          <w:sz w:val="28"/>
          <w:szCs w:val="28"/>
          <w:rtl/>
        </w:rPr>
        <w:t xml:space="preserve">ـم </w:t>
      </w:r>
      <w:r w:rsidRPr="00E46087">
        <w:rPr>
          <w:b/>
          <w:bCs/>
          <w:sz w:val="28"/>
          <w:szCs w:val="28"/>
        </w:rPr>
        <w:t xml:space="preserve">  </w:t>
      </w:r>
      <w:r w:rsidRPr="00E46087">
        <w:rPr>
          <w:b/>
          <w:bCs/>
          <w:sz w:val="28"/>
          <w:szCs w:val="28"/>
          <w:rtl/>
        </w:rPr>
        <w:t xml:space="preserve">:   </w:t>
      </w:r>
      <w:r w:rsidR="00573D77">
        <w:rPr>
          <w:rFonts w:hint="cs"/>
          <w:b/>
          <w:bCs/>
          <w:sz w:val="28"/>
          <w:szCs w:val="28"/>
          <w:rtl/>
          <w:lang w:bidi="ar-IQ"/>
        </w:rPr>
        <w:t xml:space="preserve">نغم </w:t>
      </w:r>
      <w:r w:rsidRPr="00E46087">
        <w:rPr>
          <w:b/>
          <w:bCs/>
          <w:sz w:val="28"/>
          <w:szCs w:val="28"/>
          <w:rtl/>
        </w:rPr>
        <w:t xml:space="preserve">  </w:t>
      </w:r>
      <w:r w:rsidR="00F74A5C">
        <w:rPr>
          <w:rFonts w:hint="cs"/>
          <w:b/>
          <w:bCs/>
          <w:sz w:val="28"/>
          <w:szCs w:val="28"/>
          <w:rtl/>
        </w:rPr>
        <w:t xml:space="preserve">علي حسن </w:t>
      </w:r>
      <w:r w:rsidR="00F74A5C">
        <w:rPr>
          <w:b/>
          <w:bCs/>
          <w:sz w:val="28"/>
          <w:szCs w:val="28"/>
        </w:rPr>
        <w:t xml:space="preserve">   </w:t>
      </w:r>
    </w:p>
    <w:p w:rsidR="00E46087" w:rsidRDefault="00AB4200" w:rsidP="008B317A">
      <w:pPr>
        <w:tabs>
          <w:tab w:val="right" w:pos="9332"/>
        </w:tabs>
        <w:spacing w:line="480" w:lineRule="auto"/>
        <w:ind w:firstLine="91"/>
        <w:rPr>
          <w:b/>
          <w:bCs/>
          <w:sz w:val="28"/>
          <w:szCs w:val="28"/>
        </w:rPr>
      </w:pPr>
      <w:r w:rsidRPr="00E46087">
        <w:rPr>
          <w:b/>
          <w:bCs/>
          <w:sz w:val="28"/>
          <w:szCs w:val="28"/>
          <w:rtl/>
        </w:rPr>
        <w:t xml:space="preserve">تاريخ الميـلاد </w:t>
      </w:r>
      <w:r w:rsidRPr="00E46087">
        <w:rPr>
          <w:b/>
          <w:bCs/>
          <w:sz w:val="28"/>
          <w:szCs w:val="28"/>
        </w:rPr>
        <w:t xml:space="preserve"> </w:t>
      </w:r>
      <w:r w:rsidRPr="00E46087">
        <w:rPr>
          <w:b/>
          <w:bCs/>
          <w:sz w:val="28"/>
          <w:szCs w:val="28"/>
          <w:rtl/>
        </w:rPr>
        <w:t>:</w:t>
      </w:r>
      <w:r w:rsidR="00F74A5C">
        <w:rPr>
          <w:rFonts w:hint="cs"/>
          <w:b/>
          <w:bCs/>
          <w:sz w:val="28"/>
          <w:szCs w:val="28"/>
          <w:rtl/>
        </w:rPr>
        <w:t>17/7/1982</w:t>
      </w:r>
      <w:r w:rsidR="008B317A">
        <w:rPr>
          <w:b/>
          <w:bCs/>
          <w:sz w:val="28"/>
          <w:szCs w:val="28"/>
          <w:rtl/>
        </w:rPr>
        <w:tab/>
      </w:r>
    </w:p>
    <w:p w:rsidR="008B317A" w:rsidRDefault="00E46087" w:rsidP="00064E74">
      <w:pPr>
        <w:spacing w:line="480" w:lineRule="auto"/>
        <w:ind w:firstLine="91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الحالة الزوجية :</w:t>
      </w:r>
      <w:r w:rsidR="00AB4200" w:rsidRPr="00E46087">
        <w:rPr>
          <w:b/>
          <w:bCs/>
          <w:sz w:val="28"/>
          <w:szCs w:val="28"/>
          <w:rtl/>
        </w:rPr>
        <w:t xml:space="preserve"> </w:t>
      </w:r>
      <w:r w:rsidR="00F74A5C">
        <w:rPr>
          <w:rFonts w:hint="cs"/>
          <w:b/>
          <w:bCs/>
          <w:sz w:val="28"/>
          <w:szCs w:val="28"/>
          <w:rtl/>
        </w:rPr>
        <w:t>غير متزوجة</w:t>
      </w:r>
    </w:p>
    <w:p w:rsidR="008A6D3E" w:rsidRDefault="008B317A" w:rsidP="004064F9">
      <w:pPr>
        <w:spacing w:line="480" w:lineRule="auto"/>
        <w:ind w:firstLine="91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  <w:lang w:bidi="ar-IQ"/>
        </w:rPr>
        <w:t>عـــ</w:t>
      </w:r>
      <w:r w:rsidR="004064F9">
        <w:rPr>
          <w:rFonts w:hint="cs"/>
          <w:b/>
          <w:bCs/>
          <w:sz w:val="28"/>
          <w:szCs w:val="28"/>
          <w:rtl/>
          <w:lang w:bidi="ar-IQ"/>
        </w:rPr>
        <w:t>ــ</w:t>
      </w:r>
      <w:r>
        <w:rPr>
          <w:rFonts w:hint="cs"/>
          <w:b/>
          <w:bCs/>
          <w:sz w:val="28"/>
          <w:szCs w:val="28"/>
          <w:rtl/>
          <w:lang w:bidi="ar-IQ"/>
        </w:rPr>
        <w:t>دد الأولاد  :</w:t>
      </w:r>
      <w:r w:rsidR="00AB4200" w:rsidRPr="00E46087">
        <w:rPr>
          <w:b/>
          <w:bCs/>
          <w:sz w:val="28"/>
          <w:szCs w:val="28"/>
          <w:rtl/>
        </w:rPr>
        <w:t xml:space="preserve">    </w:t>
      </w:r>
    </w:p>
    <w:p w:rsidR="00AB4200" w:rsidRPr="00E46087" w:rsidRDefault="008A6D3E" w:rsidP="004064F9">
      <w:pPr>
        <w:spacing w:line="480" w:lineRule="auto"/>
        <w:ind w:firstLine="91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الديـــــــــــانة</w:t>
      </w:r>
      <w:r w:rsidR="00AB4200" w:rsidRPr="00E46087"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AB4200" w:rsidRPr="00E46087"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:</w:t>
      </w:r>
      <w:r w:rsidR="00AB4200" w:rsidRPr="00E46087">
        <w:rPr>
          <w:b/>
          <w:bCs/>
          <w:sz w:val="28"/>
          <w:szCs w:val="28"/>
          <w:rtl/>
        </w:rPr>
        <w:t xml:space="preserve"> </w:t>
      </w:r>
      <w:r w:rsidR="0034710A">
        <w:rPr>
          <w:rFonts w:hint="cs"/>
          <w:b/>
          <w:bCs/>
          <w:sz w:val="28"/>
          <w:szCs w:val="28"/>
          <w:rtl/>
        </w:rPr>
        <w:t>مسلمة</w:t>
      </w:r>
      <w:r w:rsidR="00AB4200" w:rsidRPr="00E46087">
        <w:rPr>
          <w:b/>
          <w:bCs/>
          <w:sz w:val="28"/>
          <w:szCs w:val="28"/>
          <w:rtl/>
        </w:rPr>
        <w:t xml:space="preserve"> </w:t>
      </w:r>
    </w:p>
    <w:p w:rsidR="00AB4200" w:rsidRPr="00E46087" w:rsidRDefault="00AB4200" w:rsidP="004064F9">
      <w:pPr>
        <w:pStyle w:val="Heading5"/>
        <w:spacing w:before="0" w:after="0" w:line="480" w:lineRule="auto"/>
        <w:ind w:firstLine="91"/>
        <w:rPr>
          <w:i w:val="0"/>
          <w:iCs w:val="0"/>
          <w:sz w:val="28"/>
          <w:szCs w:val="28"/>
          <w:rtl/>
        </w:rPr>
      </w:pPr>
      <w:r w:rsidRPr="00E46087">
        <w:rPr>
          <w:i w:val="0"/>
          <w:iCs w:val="0"/>
          <w:sz w:val="28"/>
          <w:szCs w:val="28"/>
          <w:rtl/>
        </w:rPr>
        <w:t>التـخـص</w:t>
      </w:r>
      <w:r w:rsidR="004064F9">
        <w:rPr>
          <w:rFonts w:hint="cs"/>
          <w:i w:val="0"/>
          <w:iCs w:val="0"/>
          <w:sz w:val="28"/>
          <w:szCs w:val="28"/>
          <w:rtl/>
        </w:rPr>
        <w:t>ــ</w:t>
      </w:r>
      <w:r w:rsidRPr="00E46087">
        <w:rPr>
          <w:i w:val="0"/>
          <w:iCs w:val="0"/>
          <w:sz w:val="28"/>
          <w:szCs w:val="28"/>
          <w:rtl/>
        </w:rPr>
        <w:t>ص</w:t>
      </w:r>
      <w:r w:rsidRPr="00E46087">
        <w:rPr>
          <w:i w:val="0"/>
          <w:iCs w:val="0"/>
          <w:sz w:val="28"/>
          <w:szCs w:val="28"/>
        </w:rPr>
        <w:t xml:space="preserve">    </w:t>
      </w:r>
      <w:r w:rsidRPr="00E46087">
        <w:rPr>
          <w:i w:val="0"/>
          <w:iCs w:val="0"/>
          <w:sz w:val="28"/>
          <w:szCs w:val="28"/>
          <w:rtl/>
        </w:rPr>
        <w:t xml:space="preserve">: </w:t>
      </w:r>
      <w:r w:rsidR="0034710A">
        <w:rPr>
          <w:rFonts w:hint="cs"/>
          <w:i w:val="0"/>
          <w:iCs w:val="0"/>
          <w:sz w:val="28"/>
          <w:szCs w:val="28"/>
          <w:rtl/>
        </w:rPr>
        <w:t>اللغة الانكليزية/علم اللغة/تحليل الخطابة</w:t>
      </w:r>
      <w:r w:rsidRPr="00E46087">
        <w:rPr>
          <w:i w:val="0"/>
          <w:iCs w:val="0"/>
          <w:sz w:val="28"/>
          <w:szCs w:val="28"/>
          <w:rtl/>
        </w:rPr>
        <w:t xml:space="preserve">        </w:t>
      </w:r>
    </w:p>
    <w:p w:rsidR="000F23D1" w:rsidRDefault="00AB4200" w:rsidP="008B317A">
      <w:pPr>
        <w:pStyle w:val="Heading5"/>
        <w:spacing w:before="0" w:after="0" w:line="480" w:lineRule="auto"/>
        <w:ind w:firstLine="91"/>
        <w:rPr>
          <w:i w:val="0"/>
          <w:iCs w:val="0"/>
          <w:sz w:val="28"/>
          <w:szCs w:val="28"/>
        </w:rPr>
      </w:pPr>
      <w:r w:rsidRPr="00E46087">
        <w:rPr>
          <w:i w:val="0"/>
          <w:iCs w:val="0"/>
          <w:sz w:val="28"/>
          <w:szCs w:val="28"/>
          <w:rtl/>
        </w:rPr>
        <w:t>الوظيف</w:t>
      </w:r>
      <w:r w:rsidR="008B317A">
        <w:rPr>
          <w:rFonts w:hint="cs"/>
          <w:i w:val="0"/>
          <w:iCs w:val="0"/>
          <w:sz w:val="28"/>
          <w:szCs w:val="28"/>
          <w:rtl/>
        </w:rPr>
        <w:t>ــــــ</w:t>
      </w:r>
      <w:r w:rsidRPr="00E46087">
        <w:rPr>
          <w:i w:val="0"/>
          <w:iCs w:val="0"/>
          <w:sz w:val="28"/>
          <w:szCs w:val="28"/>
          <w:rtl/>
        </w:rPr>
        <w:t xml:space="preserve">ه </w:t>
      </w:r>
      <w:r w:rsidR="008B317A">
        <w:rPr>
          <w:rFonts w:hint="cs"/>
          <w:i w:val="0"/>
          <w:iCs w:val="0"/>
          <w:sz w:val="28"/>
          <w:szCs w:val="28"/>
          <w:rtl/>
        </w:rPr>
        <w:t xml:space="preserve"> </w:t>
      </w:r>
      <w:r w:rsidRPr="00E46087">
        <w:rPr>
          <w:i w:val="0"/>
          <w:iCs w:val="0"/>
          <w:sz w:val="28"/>
          <w:szCs w:val="28"/>
        </w:rPr>
        <w:t xml:space="preserve">   </w:t>
      </w:r>
      <w:r w:rsidRPr="00E46087">
        <w:rPr>
          <w:i w:val="0"/>
          <w:iCs w:val="0"/>
          <w:sz w:val="28"/>
          <w:szCs w:val="28"/>
          <w:rtl/>
        </w:rPr>
        <w:t xml:space="preserve">: </w:t>
      </w:r>
      <w:r w:rsidR="0034710A">
        <w:rPr>
          <w:rFonts w:hint="cs"/>
          <w:i w:val="0"/>
          <w:iCs w:val="0"/>
          <w:sz w:val="28"/>
          <w:szCs w:val="28"/>
          <w:rtl/>
        </w:rPr>
        <w:t>تدريسية</w:t>
      </w:r>
      <w:r w:rsidRPr="00E46087">
        <w:rPr>
          <w:i w:val="0"/>
          <w:iCs w:val="0"/>
          <w:sz w:val="28"/>
          <w:szCs w:val="28"/>
          <w:rtl/>
        </w:rPr>
        <w:t xml:space="preserve">  </w:t>
      </w:r>
    </w:p>
    <w:p w:rsidR="00AB4200" w:rsidRPr="00E46087" w:rsidRDefault="000F23D1" w:rsidP="005B4D23">
      <w:pPr>
        <w:pStyle w:val="Heading5"/>
        <w:spacing w:before="0" w:after="0" w:line="480" w:lineRule="auto"/>
        <w:ind w:firstLine="91"/>
        <w:rPr>
          <w:i w:val="0"/>
          <w:iCs w:val="0"/>
          <w:sz w:val="28"/>
          <w:szCs w:val="28"/>
        </w:rPr>
      </w:pPr>
      <w:r>
        <w:rPr>
          <w:rFonts w:hint="cs"/>
          <w:i w:val="0"/>
          <w:iCs w:val="0"/>
          <w:sz w:val="28"/>
          <w:szCs w:val="28"/>
          <w:rtl/>
          <w:lang w:bidi="ar-IQ"/>
        </w:rPr>
        <w:t>الدرجة العلمية :</w:t>
      </w:r>
      <w:r w:rsidR="00AB4200" w:rsidRPr="00E46087">
        <w:rPr>
          <w:i w:val="0"/>
          <w:iCs w:val="0"/>
          <w:sz w:val="28"/>
          <w:szCs w:val="28"/>
          <w:rtl/>
        </w:rPr>
        <w:t xml:space="preserve">   </w:t>
      </w:r>
      <w:r w:rsidR="005B4D23">
        <w:rPr>
          <w:rFonts w:hint="cs"/>
          <w:i w:val="0"/>
          <w:iCs w:val="0"/>
          <w:sz w:val="28"/>
          <w:szCs w:val="28"/>
          <w:rtl/>
        </w:rPr>
        <w:t>استاذ مساعد</w:t>
      </w:r>
      <w:r w:rsidR="00AB4200" w:rsidRPr="00E46087">
        <w:rPr>
          <w:i w:val="0"/>
          <w:iCs w:val="0"/>
          <w:sz w:val="28"/>
          <w:szCs w:val="28"/>
          <w:rtl/>
        </w:rPr>
        <w:t xml:space="preserve">   </w:t>
      </w:r>
    </w:p>
    <w:p w:rsidR="00AB4200" w:rsidRPr="00E46087" w:rsidRDefault="00AB4200" w:rsidP="000F23D1">
      <w:pPr>
        <w:spacing w:line="480" w:lineRule="auto"/>
        <w:ind w:firstLine="91"/>
        <w:rPr>
          <w:b/>
          <w:bCs/>
          <w:sz w:val="28"/>
          <w:szCs w:val="28"/>
          <w:rtl/>
        </w:rPr>
      </w:pPr>
      <w:r w:rsidRPr="00E46087">
        <w:rPr>
          <w:b/>
          <w:bCs/>
          <w:sz w:val="28"/>
          <w:szCs w:val="28"/>
          <w:rtl/>
        </w:rPr>
        <w:t>عنوان العمل</w:t>
      </w:r>
      <w:r w:rsidRPr="00E46087">
        <w:rPr>
          <w:b/>
          <w:bCs/>
          <w:sz w:val="28"/>
          <w:szCs w:val="28"/>
        </w:rPr>
        <w:t xml:space="preserve">  </w:t>
      </w:r>
      <w:r w:rsidRPr="00E46087">
        <w:rPr>
          <w:b/>
          <w:bCs/>
          <w:sz w:val="28"/>
          <w:szCs w:val="28"/>
          <w:rtl/>
        </w:rPr>
        <w:t xml:space="preserve"> : </w:t>
      </w:r>
      <w:r w:rsidR="0034710A">
        <w:rPr>
          <w:rFonts w:hint="cs"/>
          <w:b/>
          <w:bCs/>
          <w:sz w:val="28"/>
          <w:szCs w:val="28"/>
          <w:rtl/>
        </w:rPr>
        <w:t>جامعة</w:t>
      </w:r>
      <w:r w:rsidR="00457994">
        <w:rPr>
          <w:b/>
          <w:bCs/>
          <w:sz w:val="28"/>
          <w:szCs w:val="28"/>
        </w:rPr>
        <w:t xml:space="preserve"> </w:t>
      </w:r>
      <w:r w:rsidR="0034710A">
        <w:rPr>
          <w:rFonts w:hint="cs"/>
          <w:b/>
          <w:bCs/>
          <w:sz w:val="28"/>
          <w:szCs w:val="28"/>
          <w:rtl/>
        </w:rPr>
        <w:t>بغداد/كلية الهندسة/ قسم الهندسة البيئية</w:t>
      </w:r>
      <w:r w:rsidRPr="00E46087">
        <w:rPr>
          <w:b/>
          <w:bCs/>
          <w:sz w:val="28"/>
          <w:szCs w:val="28"/>
          <w:rtl/>
        </w:rPr>
        <w:t xml:space="preserve">            </w:t>
      </w:r>
    </w:p>
    <w:p w:rsidR="00AB4200" w:rsidRPr="00E46087" w:rsidRDefault="008B317A" w:rsidP="00064E74">
      <w:pPr>
        <w:spacing w:line="480" w:lineRule="auto"/>
        <w:ind w:firstLine="91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هاتف</w:t>
      </w:r>
      <w:r w:rsidR="00AB4200" w:rsidRPr="00E46087">
        <w:rPr>
          <w:b/>
          <w:bCs/>
          <w:sz w:val="28"/>
          <w:szCs w:val="28"/>
          <w:rtl/>
        </w:rPr>
        <w:t xml:space="preserve"> العمل   :        </w:t>
      </w:r>
    </w:p>
    <w:p w:rsidR="00AB4200" w:rsidRPr="00E46087" w:rsidRDefault="008B317A" w:rsidP="00FF3F23">
      <w:pPr>
        <w:pStyle w:val="Heading5"/>
        <w:tabs>
          <w:tab w:val="right" w:pos="2430"/>
        </w:tabs>
        <w:spacing w:before="0" w:after="0" w:line="480" w:lineRule="auto"/>
        <w:ind w:firstLine="91"/>
        <w:jc w:val="both"/>
        <w:rPr>
          <w:i w:val="0"/>
          <w:iCs w:val="0"/>
          <w:sz w:val="28"/>
          <w:szCs w:val="28"/>
          <w:rtl/>
        </w:rPr>
      </w:pPr>
      <w:r>
        <w:rPr>
          <w:rFonts w:hint="cs"/>
          <w:i w:val="0"/>
          <w:iCs w:val="0"/>
          <w:sz w:val="28"/>
          <w:szCs w:val="28"/>
          <w:rtl/>
        </w:rPr>
        <w:t>الهاتف النقال</w:t>
      </w:r>
      <w:r w:rsidR="00AB4200" w:rsidRPr="00E46087">
        <w:rPr>
          <w:i w:val="0"/>
          <w:iCs w:val="0"/>
          <w:sz w:val="28"/>
          <w:szCs w:val="28"/>
        </w:rPr>
        <w:t xml:space="preserve">  </w:t>
      </w:r>
      <w:r w:rsidR="00AB4200" w:rsidRPr="00E46087">
        <w:rPr>
          <w:i w:val="0"/>
          <w:iCs w:val="0"/>
          <w:sz w:val="28"/>
          <w:szCs w:val="28"/>
          <w:rtl/>
        </w:rPr>
        <w:t xml:space="preserve">:     </w:t>
      </w:r>
    </w:p>
    <w:p w:rsidR="008A6D3E" w:rsidRDefault="008B317A" w:rsidP="00457994">
      <w:pPr>
        <w:spacing w:line="480" w:lineRule="auto"/>
        <w:ind w:firstLine="9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rtl/>
        </w:rPr>
        <w:t>البريدإلال</w:t>
      </w:r>
      <w:r w:rsidR="00AB4200" w:rsidRPr="00E46087">
        <w:rPr>
          <w:b/>
          <w:bCs/>
          <w:sz w:val="28"/>
          <w:szCs w:val="28"/>
          <w:rtl/>
        </w:rPr>
        <w:t>كتروني :</w:t>
      </w:r>
      <w:r w:rsidR="00457994">
        <w:rPr>
          <w:b/>
          <w:bCs/>
          <w:sz w:val="28"/>
          <w:szCs w:val="28"/>
        </w:rPr>
        <w:t>nagham732@yahoo.com</w:t>
      </w:r>
    </w:p>
    <w:p w:rsidR="00457994" w:rsidRDefault="00457994" w:rsidP="006715CA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 w:rsidRPr="000C5935">
        <w:rPr>
          <w:b/>
          <w:bCs/>
          <w:i/>
          <w:iCs/>
          <w:sz w:val="32"/>
          <w:szCs w:val="32"/>
        </w:rPr>
        <w:t>Nagham</w:t>
      </w:r>
      <w:r>
        <w:rPr>
          <w:b/>
          <w:bCs/>
          <w:i/>
          <w:iCs/>
          <w:sz w:val="32"/>
          <w:szCs w:val="32"/>
        </w:rPr>
        <w:t>.ali@coeng.uobaghdad.edu.iq</w:t>
      </w:r>
    </w:p>
    <w:p w:rsidR="00655ACE" w:rsidRDefault="00FF3F23" w:rsidP="00FF3F23">
      <w:pPr>
        <w:tabs>
          <w:tab w:val="left" w:pos="3632"/>
        </w:tabs>
        <w:spacing w:line="480" w:lineRule="auto"/>
        <w:ind w:firstLine="91"/>
        <w:jc w:val="both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  <w:rtl/>
        </w:rPr>
        <w:tab/>
      </w:r>
      <w:r w:rsidR="006778A9" w:rsidRPr="00DA602D">
        <w:rPr>
          <w:b/>
          <w:bCs/>
          <w:sz w:val="32"/>
          <w:szCs w:val="32"/>
          <w:rtl/>
        </w:rPr>
        <w:t xml:space="preserve">أولاً : المؤهلات العلمية </w:t>
      </w:r>
      <w:r w:rsidR="006778A9" w:rsidRPr="00DA602D">
        <w:rPr>
          <w:rFonts w:hint="cs"/>
          <w:b/>
          <w:bCs/>
          <w:sz w:val="32"/>
          <w:szCs w:val="32"/>
          <w:rtl/>
        </w:rPr>
        <w:t>.</w:t>
      </w:r>
    </w:p>
    <w:p w:rsidR="00F0790B" w:rsidRPr="00DA602D" w:rsidRDefault="00F0790B" w:rsidP="00F0790B">
      <w:pPr>
        <w:ind w:left="1530"/>
        <w:rPr>
          <w:b/>
          <w:bCs/>
          <w:sz w:val="32"/>
          <w:szCs w:val="32"/>
        </w:rPr>
      </w:pPr>
    </w:p>
    <w:tbl>
      <w:tblPr>
        <w:bidiVisual/>
        <w:tblW w:w="8460" w:type="dxa"/>
        <w:tblInd w:w="-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301"/>
        <w:gridCol w:w="1519"/>
        <w:gridCol w:w="2520"/>
        <w:gridCol w:w="3120"/>
      </w:tblGrid>
      <w:tr w:rsidR="00A545EA" w:rsidRPr="00805197">
        <w:trPr>
          <w:trHeight w:hRule="exact" w:val="831"/>
        </w:trPr>
        <w:tc>
          <w:tcPr>
            <w:tcW w:w="1301" w:type="dxa"/>
            <w:shd w:val="clear" w:color="auto" w:fill="EEECE1"/>
          </w:tcPr>
          <w:p w:rsidR="00A545EA" w:rsidRPr="00DA602D" w:rsidRDefault="00A545EA" w:rsidP="00F0790B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  <w:r w:rsidRPr="00DA602D">
              <w:rPr>
                <w:rFonts w:cs="Akhbar MT" w:hint="cs"/>
                <w:sz w:val="32"/>
                <w:szCs w:val="32"/>
                <w:rtl/>
              </w:rPr>
              <w:t>الدرجة العلمية</w:t>
            </w:r>
          </w:p>
        </w:tc>
        <w:tc>
          <w:tcPr>
            <w:tcW w:w="1519" w:type="dxa"/>
            <w:shd w:val="clear" w:color="auto" w:fill="EEECE1"/>
          </w:tcPr>
          <w:p w:rsidR="00A545EA" w:rsidRPr="00DA602D" w:rsidRDefault="00A545EA" w:rsidP="00F0790B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  <w:r w:rsidRPr="00DA602D">
              <w:rPr>
                <w:rFonts w:cs="Akhbar MT" w:hint="cs"/>
                <w:sz w:val="32"/>
                <w:szCs w:val="32"/>
                <w:rtl/>
              </w:rPr>
              <w:t>الجامعة</w:t>
            </w:r>
          </w:p>
        </w:tc>
        <w:tc>
          <w:tcPr>
            <w:tcW w:w="2520" w:type="dxa"/>
            <w:shd w:val="clear" w:color="auto" w:fill="EEECE1"/>
          </w:tcPr>
          <w:p w:rsidR="00A545EA" w:rsidRPr="00DA602D" w:rsidRDefault="00A545EA" w:rsidP="00F0790B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الكلي</w:t>
            </w:r>
            <w:r w:rsidR="000231B2">
              <w:rPr>
                <w:rFonts w:cs="Akhbar MT" w:hint="cs"/>
                <w:sz w:val="32"/>
                <w:szCs w:val="32"/>
                <w:rtl/>
              </w:rPr>
              <w:t>ـــ</w:t>
            </w:r>
            <w:r>
              <w:rPr>
                <w:rFonts w:cs="Akhbar MT" w:hint="cs"/>
                <w:sz w:val="32"/>
                <w:szCs w:val="32"/>
                <w:rtl/>
              </w:rPr>
              <w:t xml:space="preserve">ة </w:t>
            </w:r>
          </w:p>
        </w:tc>
        <w:tc>
          <w:tcPr>
            <w:tcW w:w="3120" w:type="dxa"/>
            <w:shd w:val="clear" w:color="auto" w:fill="EEECE1"/>
          </w:tcPr>
          <w:p w:rsidR="00A545EA" w:rsidRPr="00DA602D" w:rsidRDefault="00A545EA" w:rsidP="00F0790B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  <w:lang w:bidi="ar-IQ"/>
              </w:rPr>
            </w:pPr>
            <w:r w:rsidRPr="00DA602D">
              <w:rPr>
                <w:rFonts w:cs="Akhbar MT" w:hint="cs"/>
                <w:sz w:val="32"/>
                <w:szCs w:val="32"/>
                <w:rtl/>
                <w:lang w:bidi="ar-IQ"/>
              </w:rPr>
              <w:t>التاريخ</w:t>
            </w:r>
          </w:p>
        </w:tc>
      </w:tr>
      <w:tr w:rsidR="00A545EA" w:rsidRPr="00805197">
        <w:trPr>
          <w:trHeight w:hRule="exact" w:val="552"/>
        </w:trPr>
        <w:tc>
          <w:tcPr>
            <w:tcW w:w="1301" w:type="dxa"/>
          </w:tcPr>
          <w:p w:rsidR="00A545EA" w:rsidRPr="008B317A" w:rsidRDefault="00A545EA" w:rsidP="001B7D25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t>بكالوريوس</w:t>
            </w:r>
          </w:p>
          <w:p w:rsidR="00A545EA" w:rsidRPr="008B317A" w:rsidRDefault="00A545EA" w:rsidP="001B7D25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519" w:type="dxa"/>
          </w:tcPr>
          <w:p w:rsidR="00A545EA" w:rsidRPr="00805197" w:rsidRDefault="00D852CF" w:rsidP="003B4890">
            <w:pPr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جامعة بغداد</w:t>
            </w:r>
          </w:p>
        </w:tc>
        <w:tc>
          <w:tcPr>
            <w:tcW w:w="2520" w:type="dxa"/>
          </w:tcPr>
          <w:p w:rsidR="00A545EA" w:rsidRPr="00805197" w:rsidRDefault="00D852CF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كلية التربية للبنات</w:t>
            </w:r>
          </w:p>
        </w:tc>
        <w:tc>
          <w:tcPr>
            <w:tcW w:w="3120" w:type="dxa"/>
          </w:tcPr>
          <w:p w:rsidR="00A545EA" w:rsidRPr="00805197" w:rsidRDefault="00042FE7" w:rsidP="001B7D25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200</w:t>
            </w: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3</w:t>
            </w:r>
            <w:r>
              <w:rPr>
                <w:rFonts w:cs="Akhbar MT"/>
                <w:sz w:val="30"/>
                <w:szCs w:val="30"/>
              </w:rPr>
              <w:t>-</w:t>
            </w:r>
            <w:r>
              <w:rPr>
                <w:rFonts w:cs="Akhbar MT" w:hint="cs"/>
                <w:sz w:val="30"/>
                <w:szCs w:val="30"/>
                <w:rtl/>
              </w:rPr>
              <w:t>2004</w:t>
            </w:r>
          </w:p>
        </w:tc>
      </w:tr>
      <w:tr w:rsidR="00D852CF" w:rsidRPr="00805197">
        <w:trPr>
          <w:trHeight w:hRule="exact" w:val="534"/>
        </w:trPr>
        <w:tc>
          <w:tcPr>
            <w:tcW w:w="1301" w:type="dxa"/>
          </w:tcPr>
          <w:p w:rsidR="00D852CF" w:rsidRPr="008B317A" w:rsidRDefault="00D852CF" w:rsidP="001B7D25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t>الماجستير</w:t>
            </w:r>
          </w:p>
        </w:tc>
        <w:tc>
          <w:tcPr>
            <w:tcW w:w="1519" w:type="dxa"/>
          </w:tcPr>
          <w:p w:rsidR="00D852CF" w:rsidRPr="00805197" w:rsidRDefault="00D852CF" w:rsidP="00AC2079">
            <w:pPr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جامعة بغداد</w:t>
            </w:r>
          </w:p>
        </w:tc>
        <w:tc>
          <w:tcPr>
            <w:tcW w:w="2520" w:type="dxa"/>
          </w:tcPr>
          <w:p w:rsidR="00D852CF" w:rsidRPr="00805197" w:rsidRDefault="00D852CF" w:rsidP="00AC2079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كلية التربية للبنات</w:t>
            </w:r>
          </w:p>
        </w:tc>
        <w:tc>
          <w:tcPr>
            <w:tcW w:w="3120" w:type="dxa"/>
          </w:tcPr>
          <w:p w:rsidR="00D852CF" w:rsidRPr="00805197" w:rsidRDefault="00D852CF" w:rsidP="001B7D25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</w:t>
            </w:r>
            <w:r w:rsidR="00AC2079">
              <w:rPr>
                <w:rFonts w:cs="Akhbar MT" w:hint="cs"/>
                <w:sz w:val="30"/>
                <w:szCs w:val="30"/>
                <w:rtl/>
              </w:rPr>
              <w:t>/11/2007</w:t>
            </w:r>
          </w:p>
        </w:tc>
      </w:tr>
      <w:tr w:rsidR="00D852CF" w:rsidRPr="00805197">
        <w:trPr>
          <w:trHeight w:hRule="exact" w:val="576"/>
        </w:trPr>
        <w:tc>
          <w:tcPr>
            <w:tcW w:w="1301" w:type="dxa"/>
          </w:tcPr>
          <w:p w:rsidR="00D852CF" w:rsidRPr="008B317A" w:rsidRDefault="00D852CF" w:rsidP="00655ACE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lastRenderedPageBreak/>
              <w:t>الدكتورا</w:t>
            </w: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ه</w:t>
            </w:r>
          </w:p>
          <w:p w:rsidR="00D852CF" w:rsidRPr="008B317A" w:rsidRDefault="00D852CF" w:rsidP="001B7D25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519" w:type="dxa"/>
          </w:tcPr>
          <w:p w:rsidR="00D852CF" w:rsidRPr="00805197" w:rsidRDefault="00D852CF" w:rsidP="00AC2079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520" w:type="dxa"/>
          </w:tcPr>
          <w:p w:rsidR="00D852CF" w:rsidRPr="00805197" w:rsidRDefault="00D852CF" w:rsidP="00AC2079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120" w:type="dxa"/>
          </w:tcPr>
          <w:p w:rsidR="00D852CF" w:rsidRPr="00805197" w:rsidRDefault="00D852CF" w:rsidP="001B7D25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D852CF" w:rsidRPr="00805197">
        <w:trPr>
          <w:trHeight w:hRule="exact" w:val="576"/>
        </w:trPr>
        <w:tc>
          <w:tcPr>
            <w:tcW w:w="1301" w:type="dxa"/>
          </w:tcPr>
          <w:p w:rsidR="00D852CF" w:rsidRPr="008B317A" w:rsidRDefault="00D852CF" w:rsidP="00655ACE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أخرى</w:t>
            </w:r>
          </w:p>
        </w:tc>
        <w:tc>
          <w:tcPr>
            <w:tcW w:w="1519" w:type="dxa"/>
          </w:tcPr>
          <w:p w:rsidR="00D852CF" w:rsidRPr="00805197" w:rsidRDefault="00D852CF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520" w:type="dxa"/>
          </w:tcPr>
          <w:p w:rsidR="00D852CF" w:rsidRDefault="00D852CF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  <w:p w:rsidR="006715CA" w:rsidRPr="00805197" w:rsidRDefault="006715CA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120" w:type="dxa"/>
          </w:tcPr>
          <w:p w:rsidR="00D852CF" w:rsidRPr="00805197" w:rsidRDefault="00D852CF" w:rsidP="001B7D25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:rsidR="00112011" w:rsidRPr="00112011" w:rsidRDefault="00112011" w:rsidP="00112011">
      <w:pPr>
        <w:rPr>
          <w:vanish/>
        </w:rPr>
      </w:pPr>
    </w:p>
    <w:tbl>
      <w:tblPr>
        <w:tblpPr w:leftFromText="180" w:rightFromText="180" w:vertAnchor="text" w:horzAnchor="margin" w:tblpXSpec="right" w:tblpY="819"/>
        <w:bidiVisual/>
        <w:tblW w:w="90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47"/>
        <w:gridCol w:w="1528"/>
        <w:gridCol w:w="1701"/>
        <w:gridCol w:w="5422"/>
      </w:tblGrid>
      <w:tr w:rsidR="00CA60B2" w:rsidRPr="006778A9">
        <w:trPr>
          <w:trHeight w:hRule="exact" w:val="569"/>
        </w:trPr>
        <w:tc>
          <w:tcPr>
            <w:tcW w:w="245" w:type="pct"/>
            <w:shd w:val="clear" w:color="auto" w:fill="EEECE1"/>
          </w:tcPr>
          <w:p w:rsidR="00CA60B2" w:rsidRPr="00DA602D" w:rsidRDefault="00CA60B2" w:rsidP="00CA60B2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t>ت</w:t>
            </w:r>
          </w:p>
        </w:tc>
        <w:tc>
          <w:tcPr>
            <w:tcW w:w="840" w:type="pct"/>
            <w:shd w:val="clear" w:color="auto" w:fill="EEECE1"/>
          </w:tcPr>
          <w:p w:rsidR="00CA60B2" w:rsidRPr="00DA602D" w:rsidRDefault="00CA60B2" w:rsidP="00CA60B2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t>الوظيفة</w:t>
            </w:r>
          </w:p>
        </w:tc>
        <w:tc>
          <w:tcPr>
            <w:tcW w:w="935" w:type="pct"/>
            <w:shd w:val="clear" w:color="auto" w:fill="EEECE1"/>
          </w:tcPr>
          <w:p w:rsidR="00CA60B2" w:rsidRPr="00DA602D" w:rsidRDefault="00CA60B2" w:rsidP="00CA60B2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t>الجهة</w:t>
            </w:r>
          </w:p>
        </w:tc>
        <w:tc>
          <w:tcPr>
            <w:tcW w:w="2980" w:type="pct"/>
            <w:shd w:val="clear" w:color="auto" w:fill="EEECE1"/>
          </w:tcPr>
          <w:p w:rsidR="00CA60B2" w:rsidRPr="00DA602D" w:rsidRDefault="000231B2" w:rsidP="00CA60B2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الفترة من - الى</w:t>
            </w:r>
          </w:p>
        </w:tc>
      </w:tr>
      <w:tr w:rsidR="00CA60B2" w:rsidRPr="006778A9">
        <w:trPr>
          <w:trHeight w:hRule="exact" w:val="576"/>
        </w:trPr>
        <w:tc>
          <w:tcPr>
            <w:tcW w:w="245" w:type="pct"/>
          </w:tcPr>
          <w:p w:rsidR="00CA60B2" w:rsidRPr="006778A9" w:rsidRDefault="00CA60B2" w:rsidP="00CA60B2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840" w:type="pct"/>
          </w:tcPr>
          <w:p w:rsidR="00CA60B2" w:rsidRPr="006778A9" w:rsidRDefault="00CA60B2" w:rsidP="00CA60B2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935" w:type="pct"/>
          </w:tcPr>
          <w:p w:rsidR="00CA60B2" w:rsidRPr="006778A9" w:rsidRDefault="00CA60B2" w:rsidP="00CA60B2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2980" w:type="pct"/>
          </w:tcPr>
          <w:p w:rsidR="00CA60B2" w:rsidRPr="006778A9" w:rsidRDefault="00CA60B2" w:rsidP="00CA60B2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</w:tr>
      <w:tr w:rsidR="00CA60B2" w:rsidRPr="006778A9">
        <w:trPr>
          <w:trHeight w:hRule="exact" w:val="576"/>
        </w:trPr>
        <w:tc>
          <w:tcPr>
            <w:tcW w:w="245" w:type="pct"/>
          </w:tcPr>
          <w:p w:rsidR="00CA60B2" w:rsidRPr="006778A9" w:rsidRDefault="00CA60B2" w:rsidP="00CA60B2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840" w:type="pct"/>
          </w:tcPr>
          <w:p w:rsidR="00CA60B2" w:rsidRPr="006778A9" w:rsidRDefault="00CA60B2" w:rsidP="00CA60B2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935" w:type="pct"/>
          </w:tcPr>
          <w:p w:rsidR="00CA60B2" w:rsidRPr="006778A9" w:rsidRDefault="00CA60B2" w:rsidP="00CA60B2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2980" w:type="pct"/>
          </w:tcPr>
          <w:p w:rsidR="00CA60B2" w:rsidRPr="006778A9" w:rsidRDefault="00CA60B2" w:rsidP="00CA60B2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</w:tr>
      <w:tr w:rsidR="00CA60B2" w:rsidRPr="006778A9">
        <w:trPr>
          <w:trHeight w:hRule="exact" w:val="576"/>
        </w:trPr>
        <w:tc>
          <w:tcPr>
            <w:tcW w:w="245" w:type="pct"/>
          </w:tcPr>
          <w:p w:rsidR="00CA60B2" w:rsidRPr="006778A9" w:rsidRDefault="00CA60B2" w:rsidP="00CA60B2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</w:t>
            </w:r>
          </w:p>
        </w:tc>
        <w:tc>
          <w:tcPr>
            <w:tcW w:w="840" w:type="pct"/>
          </w:tcPr>
          <w:p w:rsidR="00CA60B2" w:rsidRPr="006778A9" w:rsidRDefault="00CA60B2" w:rsidP="00CA60B2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935" w:type="pct"/>
          </w:tcPr>
          <w:p w:rsidR="00CA60B2" w:rsidRPr="006778A9" w:rsidRDefault="00CA60B2" w:rsidP="00CA60B2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2980" w:type="pct"/>
          </w:tcPr>
          <w:p w:rsidR="00CA60B2" w:rsidRPr="006778A9" w:rsidRDefault="00CA60B2" w:rsidP="00CA60B2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</w:tr>
      <w:tr w:rsidR="00CA60B2" w:rsidRPr="006778A9">
        <w:trPr>
          <w:trHeight w:hRule="exact" w:val="576"/>
        </w:trPr>
        <w:tc>
          <w:tcPr>
            <w:tcW w:w="245" w:type="pct"/>
          </w:tcPr>
          <w:p w:rsidR="00CA60B2" w:rsidRDefault="00CA60B2" w:rsidP="00CA60B2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4</w:t>
            </w:r>
          </w:p>
        </w:tc>
        <w:tc>
          <w:tcPr>
            <w:tcW w:w="840" w:type="pct"/>
          </w:tcPr>
          <w:p w:rsidR="00CA60B2" w:rsidRPr="006778A9" w:rsidRDefault="00CA60B2" w:rsidP="00CA60B2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935" w:type="pct"/>
          </w:tcPr>
          <w:p w:rsidR="00CA60B2" w:rsidRPr="006778A9" w:rsidRDefault="00CA60B2" w:rsidP="00CA60B2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2980" w:type="pct"/>
          </w:tcPr>
          <w:p w:rsidR="00CA60B2" w:rsidRPr="006778A9" w:rsidRDefault="00CA60B2" w:rsidP="00CA60B2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</w:tr>
      <w:tr w:rsidR="00CA60B2" w:rsidRPr="006778A9">
        <w:trPr>
          <w:trHeight w:hRule="exact" w:val="576"/>
        </w:trPr>
        <w:tc>
          <w:tcPr>
            <w:tcW w:w="245" w:type="pct"/>
          </w:tcPr>
          <w:p w:rsidR="00CA60B2" w:rsidRPr="006778A9" w:rsidRDefault="00CA60B2" w:rsidP="00CA60B2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5</w:t>
            </w:r>
          </w:p>
        </w:tc>
        <w:tc>
          <w:tcPr>
            <w:tcW w:w="840" w:type="pct"/>
          </w:tcPr>
          <w:p w:rsidR="00CA60B2" w:rsidRPr="006778A9" w:rsidRDefault="00CA60B2" w:rsidP="00CA60B2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935" w:type="pct"/>
          </w:tcPr>
          <w:p w:rsidR="00CA60B2" w:rsidRPr="006778A9" w:rsidRDefault="00CA60B2" w:rsidP="00CA60B2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2980" w:type="pct"/>
          </w:tcPr>
          <w:p w:rsidR="00CA60B2" w:rsidRPr="006778A9" w:rsidRDefault="00CA60B2" w:rsidP="00CA60B2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</w:tr>
      <w:tr w:rsidR="00CA60B2" w:rsidRPr="006778A9">
        <w:trPr>
          <w:trHeight w:hRule="exact" w:val="576"/>
        </w:trPr>
        <w:tc>
          <w:tcPr>
            <w:tcW w:w="245" w:type="pct"/>
          </w:tcPr>
          <w:p w:rsidR="00CA60B2" w:rsidRDefault="00CA60B2" w:rsidP="00CA60B2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6</w:t>
            </w:r>
          </w:p>
        </w:tc>
        <w:tc>
          <w:tcPr>
            <w:tcW w:w="840" w:type="pct"/>
          </w:tcPr>
          <w:p w:rsidR="00CA60B2" w:rsidRPr="006778A9" w:rsidRDefault="00CA60B2" w:rsidP="00CA60B2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935" w:type="pct"/>
          </w:tcPr>
          <w:p w:rsidR="00CA60B2" w:rsidRPr="006778A9" w:rsidRDefault="00CA60B2" w:rsidP="00CA60B2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2980" w:type="pct"/>
          </w:tcPr>
          <w:p w:rsidR="00CA60B2" w:rsidRPr="006778A9" w:rsidRDefault="00CA60B2" w:rsidP="00CA60B2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</w:tr>
    </w:tbl>
    <w:p w:rsidR="006715CA" w:rsidRPr="00DA602D" w:rsidRDefault="006715CA" w:rsidP="006715CA">
      <w:pPr>
        <w:numPr>
          <w:ilvl w:val="0"/>
          <w:numId w:val="4"/>
        </w:numPr>
        <w:spacing w:line="480" w:lineRule="auto"/>
        <w:rPr>
          <w:b/>
          <w:bCs/>
          <w:sz w:val="32"/>
          <w:szCs w:val="32"/>
        </w:rPr>
      </w:pPr>
      <w:r w:rsidRPr="00DA602D">
        <w:rPr>
          <w:b/>
          <w:bCs/>
          <w:sz w:val="32"/>
          <w:szCs w:val="32"/>
          <w:rtl/>
        </w:rPr>
        <w:t>ثانياً : التدرج الوظيفي .</w:t>
      </w:r>
    </w:p>
    <w:p w:rsidR="008B317A" w:rsidRDefault="008B317A" w:rsidP="00AB4200">
      <w:pPr>
        <w:spacing w:line="480" w:lineRule="auto"/>
        <w:rPr>
          <w:sz w:val="32"/>
          <w:szCs w:val="32"/>
        </w:rPr>
      </w:pPr>
    </w:p>
    <w:p w:rsidR="00AB4200" w:rsidRPr="00DA602D" w:rsidRDefault="00AB4200" w:rsidP="00AB4200">
      <w:pPr>
        <w:numPr>
          <w:ilvl w:val="0"/>
          <w:numId w:val="4"/>
        </w:numPr>
        <w:spacing w:line="480" w:lineRule="auto"/>
        <w:rPr>
          <w:b/>
          <w:bCs/>
          <w:sz w:val="32"/>
          <w:szCs w:val="32"/>
        </w:rPr>
      </w:pPr>
      <w:r w:rsidRPr="00DA602D">
        <w:rPr>
          <w:b/>
          <w:bCs/>
          <w:sz w:val="32"/>
          <w:szCs w:val="32"/>
          <w:rtl/>
        </w:rPr>
        <w:t>ثالثاً : التدريس الجامعي .</w:t>
      </w:r>
    </w:p>
    <w:tbl>
      <w:tblPr>
        <w:bidiVisual/>
        <w:tblW w:w="9855" w:type="dxa"/>
        <w:tblInd w:w="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"/>
        <w:gridCol w:w="3339"/>
        <w:gridCol w:w="3612"/>
        <w:gridCol w:w="2458"/>
      </w:tblGrid>
      <w:tr w:rsidR="007319FB" w:rsidRPr="00805197" w:rsidTr="00457994">
        <w:trPr>
          <w:trHeight w:hRule="exact" w:val="576"/>
        </w:trPr>
        <w:tc>
          <w:tcPr>
            <w:tcW w:w="2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7319FB" w:rsidRPr="00DA602D" w:rsidRDefault="007319FB" w:rsidP="001E273F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t>ت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7319FB" w:rsidRPr="00DA602D" w:rsidRDefault="007319FB" w:rsidP="001E273F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sz w:val="32"/>
                <w:szCs w:val="32"/>
                <w:rtl/>
              </w:rPr>
              <w:t>الجهة</w:t>
            </w:r>
            <w:r w:rsidRPr="00DA602D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DA602D">
              <w:rPr>
                <w:sz w:val="32"/>
                <w:szCs w:val="32"/>
                <w:rtl/>
              </w:rPr>
              <w:t xml:space="preserve"> (المعهد / الكلية)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7319FB" w:rsidRPr="00DA602D" w:rsidRDefault="007319FB" w:rsidP="001E273F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sz w:val="32"/>
                <w:szCs w:val="32"/>
                <w:rtl/>
              </w:rPr>
              <w:t>الجامعة</w:t>
            </w:r>
          </w:p>
        </w:tc>
        <w:tc>
          <w:tcPr>
            <w:tcW w:w="25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7319FB" w:rsidRPr="00DA602D" w:rsidRDefault="007319FB" w:rsidP="001E273F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sz w:val="32"/>
                <w:szCs w:val="32"/>
                <w:rtl/>
              </w:rPr>
              <w:t xml:space="preserve">الفترة  </w:t>
            </w:r>
            <w:r w:rsidR="000231B2">
              <w:rPr>
                <w:rFonts w:hint="cs"/>
                <w:sz w:val="32"/>
                <w:szCs w:val="32"/>
                <w:rtl/>
              </w:rPr>
              <w:t>من - الى</w:t>
            </w:r>
          </w:p>
        </w:tc>
      </w:tr>
      <w:tr w:rsidR="006778A9" w:rsidRPr="00805197" w:rsidTr="00457994">
        <w:trPr>
          <w:trHeight w:hRule="exact" w:val="777"/>
        </w:trPr>
        <w:tc>
          <w:tcPr>
            <w:tcW w:w="2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805197" w:rsidRDefault="007319FB" w:rsidP="006778A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1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FF3F23" w:rsidRDefault="00FF3F23" w:rsidP="00805197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 w:rsidRPr="00FF3F23">
              <w:rPr>
                <w:rFonts w:hint="cs"/>
                <w:sz w:val="32"/>
                <w:szCs w:val="32"/>
                <w:rtl/>
              </w:rPr>
              <w:t>كلية الهندسة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805197" w:rsidRDefault="00FF3F23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 w:rsidRPr="00FF3F23">
              <w:rPr>
                <w:rFonts w:hint="cs"/>
                <w:sz w:val="32"/>
                <w:szCs w:val="32"/>
                <w:rtl/>
              </w:rPr>
              <w:t>جامعةبغداد</w:t>
            </w:r>
          </w:p>
        </w:tc>
        <w:tc>
          <w:tcPr>
            <w:tcW w:w="25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ED33A2" w:rsidRDefault="008D24D8" w:rsidP="00AF4AC3">
            <w:pPr>
              <w:tabs>
                <w:tab w:val="left" w:pos="402"/>
                <w:tab w:val="center" w:pos="1107"/>
                <w:tab w:val="right" w:pos="2214"/>
              </w:tabs>
              <w:spacing w:line="480" w:lineRule="auto"/>
              <w:rPr>
                <w:rFonts w:cs="Andalus"/>
                <w:sz w:val="30"/>
                <w:szCs w:val="30"/>
                <w:rtl/>
                <w:lang w:bidi="ar-IQ"/>
              </w:rPr>
            </w:pPr>
            <w:r>
              <w:rPr>
                <w:rFonts w:cs="Akhbar MT"/>
                <w:sz w:val="30"/>
                <w:szCs w:val="30"/>
                <w:rtl/>
              </w:rPr>
              <w:tab/>
            </w:r>
            <w:r>
              <w:rPr>
                <w:rFonts w:cs="Akhbar MT"/>
                <w:sz w:val="30"/>
                <w:szCs w:val="30"/>
                <w:rtl/>
              </w:rPr>
              <w:tab/>
            </w:r>
            <w:r w:rsidR="00ED33A2">
              <w:rPr>
                <w:rFonts w:cs="Akhbar MT" w:hint="cs"/>
                <w:sz w:val="30"/>
                <w:szCs w:val="30"/>
                <w:rtl/>
              </w:rPr>
              <w:t>13/7/</w:t>
            </w:r>
            <w:r>
              <w:rPr>
                <w:rFonts w:cs="Akhbar MT" w:hint="cs"/>
                <w:sz w:val="30"/>
                <w:szCs w:val="30"/>
                <w:rtl/>
              </w:rPr>
              <w:t xml:space="preserve"> </w:t>
            </w:r>
            <w:r w:rsidR="00ED33A2">
              <w:rPr>
                <w:rFonts w:cs="Akhbar MT" w:hint="cs"/>
                <w:sz w:val="30"/>
                <w:szCs w:val="30"/>
                <w:rtl/>
              </w:rPr>
              <w:t>2008</w:t>
            </w:r>
            <w:r w:rsidR="00AF4AC3">
              <w:rPr>
                <w:rFonts w:cs="Andalus" w:hint="cs"/>
                <w:sz w:val="30"/>
                <w:szCs w:val="30"/>
                <w:rtl/>
                <w:lang w:bidi="ar-IQ"/>
              </w:rPr>
              <w:t xml:space="preserve">- </w:t>
            </w:r>
          </w:p>
        </w:tc>
      </w:tr>
      <w:tr w:rsidR="006778A9" w:rsidRPr="00805197" w:rsidTr="00457994">
        <w:trPr>
          <w:trHeight w:hRule="exact" w:val="576"/>
        </w:trPr>
        <w:tc>
          <w:tcPr>
            <w:tcW w:w="2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805197" w:rsidRDefault="007319FB" w:rsidP="006778A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2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805197" w:rsidRDefault="006778A9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805197" w:rsidRDefault="006778A9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5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805197" w:rsidRDefault="006778A9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6778A9" w:rsidRPr="00805197" w:rsidTr="00457994">
        <w:trPr>
          <w:trHeight w:hRule="exact" w:val="576"/>
        </w:trPr>
        <w:tc>
          <w:tcPr>
            <w:tcW w:w="2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805197" w:rsidRDefault="007319FB" w:rsidP="006778A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3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805197" w:rsidRDefault="006778A9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805197" w:rsidRDefault="006778A9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5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805197" w:rsidRDefault="006778A9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6778A9" w:rsidRPr="00805197" w:rsidTr="00457994">
        <w:trPr>
          <w:trHeight w:hRule="exact" w:val="576"/>
        </w:trPr>
        <w:tc>
          <w:tcPr>
            <w:tcW w:w="2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805197" w:rsidRDefault="007319FB" w:rsidP="006778A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4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805197" w:rsidRDefault="006778A9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805197" w:rsidRDefault="006778A9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5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805197" w:rsidRDefault="006778A9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8B317A" w:rsidRPr="00805197" w:rsidTr="00457994">
        <w:trPr>
          <w:trHeight w:hRule="exact" w:val="576"/>
        </w:trPr>
        <w:tc>
          <w:tcPr>
            <w:tcW w:w="2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317A" w:rsidRDefault="007319FB" w:rsidP="006778A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5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317A" w:rsidRPr="00805197" w:rsidRDefault="008B317A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317A" w:rsidRPr="00805197" w:rsidRDefault="008B317A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5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317A" w:rsidRPr="00805197" w:rsidRDefault="008B317A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8B317A" w:rsidRPr="00805197" w:rsidTr="00457994">
        <w:trPr>
          <w:trHeight w:hRule="exact" w:val="576"/>
        </w:trPr>
        <w:tc>
          <w:tcPr>
            <w:tcW w:w="2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317A" w:rsidRDefault="007319FB" w:rsidP="006778A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6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317A" w:rsidRPr="00805197" w:rsidRDefault="008B317A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317A" w:rsidRPr="00805197" w:rsidRDefault="008B317A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5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317A" w:rsidRPr="00805197" w:rsidRDefault="008B317A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6778A9" w:rsidRPr="00805197" w:rsidTr="00457994">
        <w:trPr>
          <w:trHeight w:hRule="exact" w:val="576"/>
        </w:trPr>
        <w:tc>
          <w:tcPr>
            <w:tcW w:w="2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805197" w:rsidRDefault="007319FB" w:rsidP="006778A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7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805197" w:rsidRDefault="006778A9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805197" w:rsidRDefault="006778A9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5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805197" w:rsidRDefault="006778A9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8A6D3E" w:rsidRPr="00805197" w:rsidTr="00457994">
        <w:trPr>
          <w:trHeight w:hRule="exact" w:val="576"/>
        </w:trPr>
        <w:tc>
          <w:tcPr>
            <w:tcW w:w="2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6D3E" w:rsidRDefault="008A6D3E" w:rsidP="006778A9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8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6D3E" w:rsidRPr="00805197" w:rsidRDefault="008A6D3E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6D3E" w:rsidRPr="00805197" w:rsidRDefault="008A6D3E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5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6D3E" w:rsidRPr="00805197" w:rsidRDefault="008A6D3E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:rsidR="00A90F63" w:rsidRDefault="00A90F63" w:rsidP="00457994">
      <w:pPr>
        <w:spacing w:line="480" w:lineRule="auto"/>
        <w:rPr>
          <w:sz w:val="32"/>
          <w:szCs w:val="32"/>
          <w:rtl/>
          <w:lang w:bidi="ar-IQ"/>
        </w:rPr>
      </w:pPr>
    </w:p>
    <w:p w:rsidR="00AB4200" w:rsidRPr="00DA602D" w:rsidRDefault="00AB4200" w:rsidP="00AB4200">
      <w:pPr>
        <w:numPr>
          <w:ilvl w:val="0"/>
          <w:numId w:val="4"/>
        </w:numPr>
        <w:spacing w:line="480" w:lineRule="auto"/>
        <w:rPr>
          <w:b/>
          <w:bCs/>
          <w:sz w:val="36"/>
          <w:szCs w:val="36"/>
        </w:rPr>
      </w:pPr>
      <w:r w:rsidRPr="00DA602D">
        <w:rPr>
          <w:b/>
          <w:bCs/>
          <w:sz w:val="32"/>
          <w:szCs w:val="32"/>
          <w:rtl/>
        </w:rPr>
        <w:lastRenderedPageBreak/>
        <w:t>رابعاً : المقررات الدراسية التى قمت بتدريسها.</w:t>
      </w:r>
    </w:p>
    <w:tbl>
      <w:tblPr>
        <w:bidiVisual/>
        <w:tblW w:w="9618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86"/>
        <w:gridCol w:w="2269"/>
        <w:gridCol w:w="4099"/>
        <w:gridCol w:w="2364"/>
      </w:tblGrid>
      <w:tr w:rsidR="00A76C00" w:rsidRPr="008B317A">
        <w:trPr>
          <w:trHeight w:hRule="exact" w:val="553"/>
        </w:trPr>
        <w:tc>
          <w:tcPr>
            <w:tcW w:w="886" w:type="dxa"/>
            <w:shd w:val="clear" w:color="auto" w:fill="EEECE1"/>
          </w:tcPr>
          <w:p w:rsidR="00445AA4" w:rsidRPr="00F0790B" w:rsidRDefault="00445AA4" w:rsidP="004064F9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2269" w:type="dxa"/>
            <w:shd w:val="clear" w:color="auto" w:fill="EEECE1"/>
          </w:tcPr>
          <w:p w:rsidR="00445AA4" w:rsidRPr="00F0790B" w:rsidRDefault="00445AA4" w:rsidP="00DD394D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القس</w:t>
            </w:r>
            <w:r w:rsidR="00F30E1F"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ـــ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4099" w:type="dxa"/>
            <w:shd w:val="clear" w:color="auto" w:fill="EEECE1"/>
          </w:tcPr>
          <w:p w:rsidR="00445AA4" w:rsidRPr="00F0790B" w:rsidRDefault="00445AA4" w:rsidP="00DD394D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الم</w:t>
            </w:r>
            <w:r w:rsidR="00F30E1F"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ـــــ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ادة</w:t>
            </w:r>
          </w:p>
        </w:tc>
        <w:tc>
          <w:tcPr>
            <w:tcW w:w="2364" w:type="dxa"/>
            <w:shd w:val="clear" w:color="auto" w:fill="EEECE1"/>
          </w:tcPr>
          <w:p w:rsidR="00445AA4" w:rsidRPr="00F0790B" w:rsidRDefault="00445AA4" w:rsidP="0080519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السن</w:t>
            </w:r>
            <w:r w:rsidR="00F30E1F"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ـــــ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ة</w:t>
            </w:r>
          </w:p>
        </w:tc>
      </w:tr>
      <w:tr w:rsidR="00A76C00" w:rsidRPr="00805197">
        <w:trPr>
          <w:trHeight w:hRule="exact" w:val="1812"/>
        </w:trPr>
        <w:tc>
          <w:tcPr>
            <w:tcW w:w="886" w:type="dxa"/>
          </w:tcPr>
          <w:p w:rsidR="00445AA4" w:rsidRPr="00805197" w:rsidRDefault="004064F9" w:rsidP="00502445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2269" w:type="dxa"/>
          </w:tcPr>
          <w:p w:rsidR="00445AA4" w:rsidRPr="00805197" w:rsidRDefault="00C75976" w:rsidP="00502445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قسم الهندسة البيئية </w:t>
            </w:r>
          </w:p>
        </w:tc>
        <w:tc>
          <w:tcPr>
            <w:tcW w:w="4099" w:type="dxa"/>
          </w:tcPr>
          <w:p w:rsidR="00445AA4" w:rsidRDefault="00C75976" w:rsidP="00502445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اللغة الانكليزيةللمرحلة ا</w:t>
            </w:r>
            <w:r w:rsidR="00A76C00">
              <w:rPr>
                <w:rFonts w:cs="Akhbar MT" w:hint="cs"/>
                <w:sz w:val="30"/>
                <w:szCs w:val="30"/>
                <w:rtl/>
              </w:rPr>
              <w:t>لا</w:t>
            </w:r>
            <w:r>
              <w:rPr>
                <w:rFonts w:cs="Akhbar MT" w:hint="cs"/>
                <w:sz w:val="30"/>
                <w:szCs w:val="30"/>
                <w:rtl/>
              </w:rPr>
              <w:t>ولى و الماجستير و الدكتوراه</w:t>
            </w:r>
          </w:p>
          <w:p w:rsidR="00C75976" w:rsidRDefault="00C75976" w:rsidP="00502445">
            <w:pPr>
              <w:rPr>
                <w:rFonts w:cs="Akhbar MT"/>
                <w:sz w:val="30"/>
                <w:szCs w:val="30"/>
              </w:rPr>
            </w:pPr>
          </w:p>
        </w:tc>
        <w:tc>
          <w:tcPr>
            <w:tcW w:w="2364" w:type="dxa"/>
          </w:tcPr>
          <w:p w:rsidR="00445AA4" w:rsidRDefault="00C75976" w:rsidP="00502445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2008-2009</w:t>
            </w:r>
          </w:p>
          <w:p w:rsidR="00C75976" w:rsidRPr="00C75976" w:rsidRDefault="00C75976" w:rsidP="00502445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2009-2010</w:t>
            </w:r>
          </w:p>
        </w:tc>
      </w:tr>
      <w:tr w:rsidR="00A76C00" w:rsidRPr="00805197">
        <w:trPr>
          <w:trHeight w:hRule="exact" w:val="1300"/>
        </w:trPr>
        <w:tc>
          <w:tcPr>
            <w:tcW w:w="886" w:type="dxa"/>
          </w:tcPr>
          <w:p w:rsidR="00445AA4" w:rsidRPr="00805197" w:rsidRDefault="004064F9" w:rsidP="00502445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2269" w:type="dxa"/>
          </w:tcPr>
          <w:p w:rsidR="00445AA4" w:rsidRPr="00805197" w:rsidRDefault="00C75976" w:rsidP="00502445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قسم </w:t>
            </w:r>
            <w:r w:rsidR="00A76C00">
              <w:rPr>
                <w:rFonts w:cs="Akhbar MT" w:hint="cs"/>
                <w:sz w:val="30"/>
                <w:szCs w:val="30"/>
                <w:rtl/>
              </w:rPr>
              <w:t>الموارد المائية</w:t>
            </w:r>
          </w:p>
        </w:tc>
        <w:tc>
          <w:tcPr>
            <w:tcW w:w="4099" w:type="dxa"/>
          </w:tcPr>
          <w:p w:rsidR="00A76C00" w:rsidRDefault="00A76C00" w:rsidP="00502445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اللغة الانكليزية لطلبة الماجستير </w:t>
            </w:r>
          </w:p>
          <w:p w:rsidR="00445AA4" w:rsidRDefault="00445AA4" w:rsidP="00502445">
            <w:pPr>
              <w:rPr>
                <w:rFonts w:cs="Akhbar MT"/>
                <w:sz w:val="30"/>
                <w:szCs w:val="30"/>
              </w:rPr>
            </w:pPr>
          </w:p>
        </w:tc>
        <w:tc>
          <w:tcPr>
            <w:tcW w:w="2364" w:type="dxa"/>
          </w:tcPr>
          <w:p w:rsidR="00445AA4" w:rsidRPr="00805197" w:rsidRDefault="00A76C00" w:rsidP="00502445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2008-2009</w:t>
            </w:r>
          </w:p>
        </w:tc>
      </w:tr>
      <w:tr w:rsidR="00A76C00" w:rsidRPr="00805197">
        <w:trPr>
          <w:trHeight w:hRule="exact" w:val="1486"/>
        </w:trPr>
        <w:tc>
          <w:tcPr>
            <w:tcW w:w="886" w:type="dxa"/>
          </w:tcPr>
          <w:p w:rsidR="00445AA4" w:rsidRPr="00805197" w:rsidRDefault="004064F9" w:rsidP="00502445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2269" w:type="dxa"/>
          </w:tcPr>
          <w:p w:rsidR="00445AA4" w:rsidRPr="00805197" w:rsidRDefault="00C75976" w:rsidP="00502445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قسم الهندسة</w:t>
            </w:r>
            <w:r w:rsidR="00A76C00">
              <w:rPr>
                <w:rFonts w:cs="Akhbar MT" w:hint="cs"/>
                <w:sz w:val="30"/>
                <w:szCs w:val="30"/>
                <w:rtl/>
              </w:rPr>
              <w:t xml:space="preserve"> المدنية</w:t>
            </w:r>
          </w:p>
        </w:tc>
        <w:tc>
          <w:tcPr>
            <w:tcW w:w="4099" w:type="dxa"/>
          </w:tcPr>
          <w:p w:rsidR="00A76C00" w:rsidRDefault="00A76C00" w:rsidP="00502445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اللغة الانكليزيةللمرحلة الاولى و الماجستير و الدكتوراه</w:t>
            </w:r>
          </w:p>
          <w:p w:rsidR="00445AA4" w:rsidRDefault="00445AA4" w:rsidP="00502445">
            <w:pPr>
              <w:rPr>
                <w:rFonts w:cs="Akhbar MT"/>
                <w:sz w:val="30"/>
                <w:szCs w:val="30"/>
              </w:rPr>
            </w:pPr>
          </w:p>
        </w:tc>
        <w:tc>
          <w:tcPr>
            <w:tcW w:w="2364" w:type="dxa"/>
          </w:tcPr>
          <w:p w:rsidR="00445AA4" w:rsidRPr="00805197" w:rsidRDefault="00A76C00" w:rsidP="00502445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2009-2010 الفصل الثاني</w:t>
            </w:r>
          </w:p>
        </w:tc>
      </w:tr>
      <w:tr w:rsidR="00A76C00" w:rsidRPr="00805197">
        <w:trPr>
          <w:trHeight w:hRule="exact" w:val="1486"/>
        </w:trPr>
        <w:tc>
          <w:tcPr>
            <w:tcW w:w="886" w:type="dxa"/>
          </w:tcPr>
          <w:p w:rsidR="00A76C00" w:rsidRPr="00805197" w:rsidRDefault="00A76C00" w:rsidP="00502445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2269" w:type="dxa"/>
          </w:tcPr>
          <w:p w:rsidR="00A76C00" w:rsidRPr="00805197" w:rsidRDefault="00A76C00" w:rsidP="00502445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قسم الهندسة الميكانيكية</w:t>
            </w:r>
          </w:p>
        </w:tc>
        <w:tc>
          <w:tcPr>
            <w:tcW w:w="4099" w:type="dxa"/>
          </w:tcPr>
          <w:p w:rsidR="00A76C00" w:rsidRDefault="00A76C00" w:rsidP="00502445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اللغة الانكليزية لطلبة الماجستير و الدكتوراه</w:t>
            </w:r>
          </w:p>
          <w:p w:rsidR="00A76C00" w:rsidRPr="00805197" w:rsidRDefault="00A76C00" w:rsidP="00502445">
            <w:pPr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364" w:type="dxa"/>
          </w:tcPr>
          <w:p w:rsidR="00A76C00" w:rsidRDefault="00A76C00" w:rsidP="00502445">
            <w:pPr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2009-2010 الفصل الثاني</w:t>
            </w:r>
          </w:p>
        </w:tc>
      </w:tr>
      <w:tr w:rsidR="00A76C00" w:rsidRPr="00805197">
        <w:trPr>
          <w:trHeight w:hRule="exact" w:val="1300"/>
        </w:trPr>
        <w:tc>
          <w:tcPr>
            <w:tcW w:w="886" w:type="dxa"/>
          </w:tcPr>
          <w:p w:rsidR="00A76C00" w:rsidRPr="00805197" w:rsidRDefault="00A76C00" w:rsidP="00502445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  <w:tc>
          <w:tcPr>
            <w:tcW w:w="2269" w:type="dxa"/>
          </w:tcPr>
          <w:p w:rsidR="00A76C00" w:rsidRPr="00805197" w:rsidRDefault="00A76C00" w:rsidP="00502445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قسم الهندسة الكيمياوية</w:t>
            </w:r>
          </w:p>
        </w:tc>
        <w:tc>
          <w:tcPr>
            <w:tcW w:w="4099" w:type="dxa"/>
          </w:tcPr>
          <w:p w:rsidR="00A76C00" w:rsidRDefault="00A76C00" w:rsidP="00502445">
            <w:pPr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اللغة الانكليزيةللمرحلة الاولى</w:t>
            </w:r>
          </w:p>
        </w:tc>
        <w:tc>
          <w:tcPr>
            <w:tcW w:w="2364" w:type="dxa"/>
          </w:tcPr>
          <w:p w:rsidR="00A76C00" w:rsidRPr="00805197" w:rsidRDefault="00A76C00" w:rsidP="00502445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2009-2010</w:t>
            </w:r>
          </w:p>
        </w:tc>
      </w:tr>
      <w:tr w:rsidR="00A76C00" w:rsidRPr="00805197">
        <w:trPr>
          <w:trHeight w:hRule="exact" w:val="966"/>
        </w:trPr>
        <w:tc>
          <w:tcPr>
            <w:tcW w:w="886" w:type="dxa"/>
          </w:tcPr>
          <w:p w:rsidR="00A76C00" w:rsidRPr="00805197" w:rsidRDefault="00A76C00" w:rsidP="00502445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  <w:tc>
          <w:tcPr>
            <w:tcW w:w="2269" w:type="dxa"/>
          </w:tcPr>
          <w:p w:rsidR="00A76C00" w:rsidRPr="00805197" w:rsidRDefault="00E7381C" w:rsidP="00502445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قسم الهندسة الكيمياوية</w:t>
            </w:r>
          </w:p>
        </w:tc>
        <w:tc>
          <w:tcPr>
            <w:tcW w:w="4099" w:type="dxa"/>
          </w:tcPr>
          <w:p w:rsidR="00A76C00" w:rsidRDefault="00E7381C" w:rsidP="00502445">
            <w:pPr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اللغة الانكليزيةللمرحلة الاولى</w:t>
            </w:r>
          </w:p>
        </w:tc>
        <w:tc>
          <w:tcPr>
            <w:tcW w:w="2364" w:type="dxa"/>
          </w:tcPr>
          <w:p w:rsidR="00A76C00" w:rsidRDefault="00E7381C" w:rsidP="00502445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2010</w:t>
            </w:r>
            <w:r>
              <w:rPr>
                <w:rFonts w:cs="Akhbar MT"/>
                <w:sz w:val="30"/>
                <w:szCs w:val="30"/>
              </w:rPr>
              <w:t>-</w:t>
            </w:r>
            <w:r>
              <w:rPr>
                <w:rFonts w:cs="Akhbar MT" w:hint="cs"/>
                <w:sz w:val="30"/>
                <w:szCs w:val="30"/>
                <w:rtl/>
              </w:rPr>
              <w:t>2011</w:t>
            </w:r>
          </w:p>
          <w:p w:rsidR="00E7381C" w:rsidRPr="00805197" w:rsidRDefault="00E7381C" w:rsidP="00502445">
            <w:pPr>
              <w:rPr>
                <w:rFonts w:cs="Akhbar MT"/>
                <w:sz w:val="30"/>
                <w:szCs w:val="30"/>
                <w:rtl/>
                <w:lang w:bidi="ar-SA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2011-2012</w:t>
            </w:r>
          </w:p>
        </w:tc>
      </w:tr>
      <w:tr w:rsidR="00A76C00" w:rsidRPr="00805197">
        <w:trPr>
          <w:trHeight w:hRule="exact" w:val="1074"/>
        </w:trPr>
        <w:tc>
          <w:tcPr>
            <w:tcW w:w="886" w:type="dxa"/>
          </w:tcPr>
          <w:p w:rsidR="00A76C00" w:rsidRPr="00805197" w:rsidRDefault="00A76C00" w:rsidP="00502445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7</w:t>
            </w:r>
          </w:p>
        </w:tc>
        <w:tc>
          <w:tcPr>
            <w:tcW w:w="2269" w:type="dxa"/>
          </w:tcPr>
          <w:p w:rsidR="00A76C00" w:rsidRPr="00805197" w:rsidRDefault="00E7381C" w:rsidP="00502445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قسم الهندسة البيئية</w:t>
            </w:r>
          </w:p>
        </w:tc>
        <w:tc>
          <w:tcPr>
            <w:tcW w:w="4099" w:type="dxa"/>
          </w:tcPr>
          <w:p w:rsidR="00E7381C" w:rsidRDefault="00E7381C" w:rsidP="00E7381C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اللغة الانكليزيةللمرحلة الاولى و الماجستير و الدكتوراه</w:t>
            </w:r>
          </w:p>
          <w:p w:rsidR="00A76C00" w:rsidRDefault="00A76C00" w:rsidP="00502445">
            <w:pPr>
              <w:rPr>
                <w:rFonts w:cs="Akhbar MT"/>
                <w:sz w:val="30"/>
                <w:szCs w:val="30"/>
              </w:rPr>
            </w:pPr>
          </w:p>
        </w:tc>
        <w:tc>
          <w:tcPr>
            <w:tcW w:w="2364" w:type="dxa"/>
          </w:tcPr>
          <w:p w:rsidR="00A76C00" w:rsidRPr="00805197" w:rsidRDefault="00E7381C" w:rsidP="00502445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2010</w:t>
            </w:r>
            <w:r>
              <w:rPr>
                <w:rFonts w:cs="Akhbar MT"/>
                <w:sz w:val="30"/>
                <w:szCs w:val="30"/>
              </w:rPr>
              <w:t>-</w:t>
            </w:r>
            <w:r>
              <w:rPr>
                <w:rFonts w:cs="Akhbar MT" w:hint="cs"/>
                <w:sz w:val="30"/>
                <w:szCs w:val="30"/>
                <w:rtl/>
              </w:rPr>
              <w:t>2011</w:t>
            </w:r>
          </w:p>
        </w:tc>
      </w:tr>
      <w:tr w:rsidR="00A76C00" w:rsidRPr="00805197">
        <w:trPr>
          <w:trHeight w:hRule="exact" w:val="1254"/>
        </w:trPr>
        <w:tc>
          <w:tcPr>
            <w:tcW w:w="886" w:type="dxa"/>
          </w:tcPr>
          <w:p w:rsidR="00A76C00" w:rsidRPr="00805197" w:rsidRDefault="00A76C00" w:rsidP="00502445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8</w:t>
            </w:r>
          </w:p>
        </w:tc>
        <w:tc>
          <w:tcPr>
            <w:tcW w:w="2269" w:type="dxa"/>
          </w:tcPr>
          <w:p w:rsidR="00A76C00" w:rsidRPr="00805197" w:rsidRDefault="00E7381C" w:rsidP="00502445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قسم الهندسة البيئية</w:t>
            </w:r>
          </w:p>
        </w:tc>
        <w:tc>
          <w:tcPr>
            <w:tcW w:w="4099" w:type="dxa"/>
          </w:tcPr>
          <w:p w:rsidR="00E7381C" w:rsidRDefault="00E7381C" w:rsidP="00E7381C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اللغة الانكليزيةللمرحلة الاولى و الماجستير </w:t>
            </w:r>
          </w:p>
          <w:p w:rsidR="00A76C00" w:rsidRDefault="00A76C00" w:rsidP="00502445">
            <w:pPr>
              <w:rPr>
                <w:rFonts w:cs="Akhbar MT"/>
                <w:sz w:val="30"/>
                <w:szCs w:val="30"/>
              </w:rPr>
            </w:pPr>
          </w:p>
        </w:tc>
        <w:tc>
          <w:tcPr>
            <w:tcW w:w="2364" w:type="dxa"/>
          </w:tcPr>
          <w:p w:rsidR="00A76C00" w:rsidRPr="00805197" w:rsidRDefault="00E7381C" w:rsidP="00502445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2011-2012</w:t>
            </w:r>
          </w:p>
        </w:tc>
      </w:tr>
      <w:tr w:rsidR="00A76C00" w:rsidRPr="00805197">
        <w:trPr>
          <w:trHeight w:hRule="exact" w:val="1074"/>
        </w:trPr>
        <w:tc>
          <w:tcPr>
            <w:tcW w:w="886" w:type="dxa"/>
          </w:tcPr>
          <w:p w:rsidR="00A76C00" w:rsidRPr="00805197" w:rsidRDefault="00A76C00" w:rsidP="00502445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9</w:t>
            </w:r>
          </w:p>
        </w:tc>
        <w:tc>
          <w:tcPr>
            <w:tcW w:w="2269" w:type="dxa"/>
          </w:tcPr>
          <w:p w:rsidR="00A76C00" w:rsidRPr="00805197" w:rsidRDefault="00E7381C" w:rsidP="00502445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قسم الهندسة المدنيةو قسم هندسة المساحة</w:t>
            </w:r>
          </w:p>
        </w:tc>
        <w:tc>
          <w:tcPr>
            <w:tcW w:w="4099" w:type="dxa"/>
          </w:tcPr>
          <w:p w:rsidR="00A76C00" w:rsidRDefault="00A76C00" w:rsidP="00502445">
            <w:pPr>
              <w:rPr>
                <w:rFonts w:cs="Akhbar MT"/>
                <w:sz w:val="30"/>
                <w:szCs w:val="30"/>
              </w:rPr>
            </w:pPr>
          </w:p>
          <w:p w:rsidR="00E7381C" w:rsidRDefault="00E7381C" w:rsidP="00E7381C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اللغة الانكليزية لطلبة الماجستير </w:t>
            </w:r>
          </w:p>
          <w:p w:rsidR="00A76C00" w:rsidRPr="00805197" w:rsidRDefault="00A76C00" w:rsidP="00502445">
            <w:pPr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364" w:type="dxa"/>
          </w:tcPr>
          <w:p w:rsidR="00A76C00" w:rsidRPr="00805197" w:rsidRDefault="00E7381C" w:rsidP="00502445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2011-2012</w:t>
            </w:r>
          </w:p>
        </w:tc>
      </w:tr>
      <w:tr w:rsidR="005B4D23" w:rsidRPr="00805197" w:rsidTr="005B4D23">
        <w:trPr>
          <w:trHeight w:hRule="exact" w:val="1784"/>
        </w:trPr>
        <w:tc>
          <w:tcPr>
            <w:tcW w:w="886" w:type="dxa"/>
          </w:tcPr>
          <w:p w:rsidR="005B4D23" w:rsidRDefault="005B4D23" w:rsidP="00502445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lastRenderedPageBreak/>
              <w:t>10</w:t>
            </w:r>
          </w:p>
        </w:tc>
        <w:tc>
          <w:tcPr>
            <w:tcW w:w="2269" w:type="dxa"/>
          </w:tcPr>
          <w:p w:rsidR="005B4D23" w:rsidRDefault="005B4D23" w:rsidP="00502445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قسم الهندسة البيئية قسم هندسة المساحة قسم الهندسة الكيمياوية وقسم هندسة الطاقة</w:t>
            </w:r>
          </w:p>
        </w:tc>
        <w:tc>
          <w:tcPr>
            <w:tcW w:w="4099" w:type="dxa"/>
          </w:tcPr>
          <w:p w:rsidR="005B4D23" w:rsidRDefault="005B4D23" w:rsidP="00502445">
            <w:pPr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اللغة الانكليزية للمرحلة الاولى</w:t>
            </w:r>
          </w:p>
        </w:tc>
        <w:tc>
          <w:tcPr>
            <w:tcW w:w="2364" w:type="dxa"/>
          </w:tcPr>
          <w:p w:rsidR="005B4D23" w:rsidRDefault="005B4D23" w:rsidP="00502445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2012-2013</w:t>
            </w:r>
          </w:p>
        </w:tc>
      </w:tr>
      <w:tr w:rsidR="005B4D23" w:rsidRPr="00805197" w:rsidTr="005B4D23">
        <w:trPr>
          <w:trHeight w:hRule="exact" w:val="1784"/>
        </w:trPr>
        <w:tc>
          <w:tcPr>
            <w:tcW w:w="886" w:type="dxa"/>
          </w:tcPr>
          <w:p w:rsidR="005B4D23" w:rsidRDefault="005B4D23" w:rsidP="00502445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11</w:t>
            </w:r>
          </w:p>
        </w:tc>
        <w:tc>
          <w:tcPr>
            <w:tcW w:w="2269" w:type="dxa"/>
          </w:tcPr>
          <w:p w:rsidR="005B4D23" w:rsidRDefault="005B4D23" w:rsidP="00502445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قسم الهندسة البيئية قسم هندسة المساحة قسم الهندسة الكيمياوية وقسم هندسة الطاقة</w:t>
            </w:r>
          </w:p>
        </w:tc>
        <w:tc>
          <w:tcPr>
            <w:tcW w:w="4099" w:type="dxa"/>
          </w:tcPr>
          <w:p w:rsidR="005B4D23" w:rsidRDefault="005B4D23" w:rsidP="00502445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اللغة الانكليزية للمرحلة الاولى</w:t>
            </w:r>
          </w:p>
        </w:tc>
        <w:tc>
          <w:tcPr>
            <w:tcW w:w="2364" w:type="dxa"/>
          </w:tcPr>
          <w:p w:rsidR="005B4D23" w:rsidRDefault="005B4D23" w:rsidP="00502445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2013-2014</w:t>
            </w:r>
          </w:p>
        </w:tc>
      </w:tr>
      <w:tr w:rsidR="005B4D23" w:rsidRPr="00805197" w:rsidTr="005B4D23">
        <w:trPr>
          <w:trHeight w:hRule="exact" w:val="1784"/>
        </w:trPr>
        <w:tc>
          <w:tcPr>
            <w:tcW w:w="886" w:type="dxa"/>
          </w:tcPr>
          <w:p w:rsidR="005B4D23" w:rsidRDefault="005B4D23" w:rsidP="00502445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12</w:t>
            </w:r>
          </w:p>
        </w:tc>
        <w:tc>
          <w:tcPr>
            <w:tcW w:w="2269" w:type="dxa"/>
          </w:tcPr>
          <w:p w:rsidR="005B4D23" w:rsidRDefault="005B4D23" w:rsidP="00502445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قسم الهندسة البيئية قسم هندسة المساحة قسم الهندسة الكيمياوية وقسم هندسة الطاقة</w:t>
            </w:r>
          </w:p>
        </w:tc>
        <w:tc>
          <w:tcPr>
            <w:tcW w:w="4099" w:type="dxa"/>
          </w:tcPr>
          <w:p w:rsidR="005B4D23" w:rsidRDefault="005B4D23" w:rsidP="00502445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اللغة الانكليزية للمرحلة الاولى</w:t>
            </w:r>
          </w:p>
        </w:tc>
        <w:tc>
          <w:tcPr>
            <w:tcW w:w="2364" w:type="dxa"/>
          </w:tcPr>
          <w:p w:rsidR="005B4D23" w:rsidRDefault="005B4D23" w:rsidP="00502445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2014-2015</w:t>
            </w:r>
          </w:p>
        </w:tc>
      </w:tr>
      <w:tr w:rsidR="005B4D23" w:rsidRPr="00805197" w:rsidTr="005B4D23">
        <w:trPr>
          <w:trHeight w:hRule="exact" w:val="1784"/>
        </w:trPr>
        <w:tc>
          <w:tcPr>
            <w:tcW w:w="886" w:type="dxa"/>
          </w:tcPr>
          <w:p w:rsidR="005B4D23" w:rsidRDefault="005B4D23" w:rsidP="00502445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13</w:t>
            </w:r>
          </w:p>
        </w:tc>
        <w:tc>
          <w:tcPr>
            <w:tcW w:w="2269" w:type="dxa"/>
          </w:tcPr>
          <w:p w:rsidR="005B4D23" w:rsidRDefault="005B4D23" w:rsidP="00502445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قسم الهندسة البيئية قسم هندسة المساحة قسم الهندسة الكيمياوية وقسم هندسة الطاقة</w:t>
            </w:r>
          </w:p>
        </w:tc>
        <w:tc>
          <w:tcPr>
            <w:tcW w:w="4099" w:type="dxa"/>
          </w:tcPr>
          <w:p w:rsidR="005B4D23" w:rsidRDefault="005B4D23" w:rsidP="00502445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اللغة الانكليزية للمرحلة الاولى</w:t>
            </w:r>
          </w:p>
        </w:tc>
        <w:tc>
          <w:tcPr>
            <w:tcW w:w="2364" w:type="dxa"/>
          </w:tcPr>
          <w:p w:rsidR="005B4D23" w:rsidRDefault="005B4D23" w:rsidP="00502445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2015- 2016</w:t>
            </w:r>
          </w:p>
        </w:tc>
      </w:tr>
      <w:tr w:rsidR="00943ACC" w:rsidRPr="00805197" w:rsidTr="005B4D23">
        <w:trPr>
          <w:trHeight w:hRule="exact" w:val="1784"/>
        </w:trPr>
        <w:tc>
          <w:tcPr>
            <w:tcW w:w="886" w:type="dxa"/>
          </w:tcPr>
          <w:p w:rsidR="00943ACC" w:rsidRDefault="00943ACC" w:rsidP="00502445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14</w:t>
            </w:r>
          </w:p>
        </w:tc>
        <w:tc>
          <w:tcPr>
            <w:tcW w:w="2269" w:type="dxa"/>
          </w:tcPr>
          <w:p w:rsidR="00943ACC" w:rsidRDefault="00943ACC" w:rsidP="00502445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قسم الهندسة البيئية قسم هندسة المساحة</w:t>
            </w:r>
          </w:p>
        </w:tc>
        <w:tc>
          <w:tcPr>
            <w:tcW w:w="4099" w:type="dxa"/>
          </w:tcPr>
          <w:p w:rsidR="00943ACC" w:rsidRDefault="00943ACC" w:rsidP="00502445">
            <w:pPr>
              <w:rPr>
                <w:rFonts w:cs="Akhbar MT"/>
                <w:sz w:val="30"/>
                <w:szCs w:val="30"/>
                <w:rtl/>
                <w:lang w:bidi="ar-SA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اللغة الانكليزية للمرحلة الاولى</w:t>
            </w:r>
            <w:r>
              <w:rPr>
                <w:rFonts w:cs="Akhbar MT" w:hint="cs"/>
                <w:sz w:val="30"/>
                <w:szCs w:val="30"/>
                <w:rtl/>
                <w:lang w:bidi="ar-SA"/>
              </w:rPr>
              <w:t xml:space="preserve"> والثانيةوالماجستير</w:t>
            </w:r>
          </w:p>
        </w:tc>
        <w:tc>
          <w:tcPr>
            <w:tcW w:w="2364" w:type="dxa"/>
          </w:tcPr>
          <w:p w:rsidR="00943ACC" w:rsidRDefault="00943ACC" w:rsidP="00943ACC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2016-2017</w:t>
            </w:r>
          </w:p>
        </w:tc>
      </w:tr>
      <w:tr w:rsidR="00943ACC" w:rsidRPr="00805197" w:rsidTr="005B4D23">
        <w:trPr>
          <w:trHeight w:hRule="exact" w:val="1784"/>
        </w:trPr>
        <w:tc>
          <w:tcPr>
            <w:tcW w:w="886" w:type="dxa"/>
          </w:tcPr>
          <w:p w:rsidR="00943ACC" w:rsidRDefault="00943ACC" w:rsidP="00943ACC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15</w:t>
            </w:r>
          </w:p>
        </w:tc>
        <w:tc>
          <w:tcPr>
            <w:tcW w:w="2269" w:type="dxa"/>
          </w:tcPr>
          <w:p w:rsidR="00943ACC" w:rsidRDefault="00943ACC" w:rsidP="00943ACC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قسم الهندسة البيئية قسم هندسة المساحة</w:t>
            </w:r>
          </w:p>
        </w:tc>
        <w:tc>
          <w:tcPr>
            <w:tcW w:w="4099" w:type="dxa"/>
          </w:tcPr>
          <w:p w:rsidR="00943ACC" w:rsidRDefault="00943ACC" w:rsidP="00943ACC">
            <w:pPr>
              <w:rPr>
                <w:rFonts w:cs="Akhbar MT"/>
                <w:sz w:val="30"/>
                <w:szCs w:val="30"/>
                <w:rtl/>
                <w:lang w:bidi="ar-SA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اللغة الانكليزية للمرحلة الاولى</w:t>
            </w:r>
            <w:r>
              <w:rPr>
                <w:rFonts w:cs="Akhbar MT" w:hint="cs"/>
                <w:sz w:val="30"/>
                <w:szCs w:val="30"/>
                <w:rtl/>
                <w:lang w:bidi="ar-SA"/>
              </w:rPr>
              <w:t xml:space="preserve"> والثانية</w:t>
            </w:r>
            <w:r>
              <w:rPr>
                <w:rFonts w:cs="Akhbar MT"/>
                <w:sz w:val="30"/>
                <w:szCs w:val="30"/>
                <w:lang w:bidi="ar-SA"/>
              </w:rPr>
              <w:t xml:space="preserve"> ,</w:t>
            </w:r>
            <w:r>
              <w:rPr>
                <w:rFonts w:cs="Akhbar MT" w:hint="cs"/>
                <w:sz w:val="30"/>
                <w:szCs w:val="30"/>
                <w:rtl/>
                <w:lang w:bidi="ar-SA"/>
              </w:rPr>
              <w:t>والثالث والماجستير</w:t>
            </w:r>
          </w:p>
        </w:tc>
        <w:tc>
          <w:tcPr>
            <w:tcW w:w="2364" w:type="dxa"/>
          </w:tcPr>
          <w:p w:rsidR="00943ACC" w:rsidRDefault="00943ACC" w:rsidP="00943ACC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2017-2018</w:t>
            </w:r>
          </w:p>
        </w:tc>
      </w:tr>
      <w:tr w:rsidR="00457994" w:rsidRPr="00805197" w:rsidTr="005B4D23">
        <w:trPr>
          <w:trHeight w:hRule="exact" w:val="1784"/>
        </w:trPr>
        <w:tc>
          <w:tcPr>
            <w:tcW w:w="886" w:type="dxa"/>
          </w:tcPr>
          <w:p w:rsidR="00457994" w:rsidRDefault="00457994" w:rsidP="00457994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16</w:t>
            </w:r>
          </w:p>
        </w:tc>
        <w:tc>
          <w:tcPr>
            <w:tcW w:w="2269" w:type="dxa"/>
          </w:tcPr>
          <w:p w:rsidR="00457994" w:rsidRDefault="00457994" w:rsidP="00457994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قسم الهندسة البيئية قسم هندسة المساحة</w:t>
            </w:r>
          </w:p>
        </w:tc>
        <w:tc>
          <w:tcPr>
            <w:tcW w:w="4099" w:type="dxa"/>
          </w:tcPr>
          <w:p w:rsidR="00457994" w:rsidRDefault="00457994" w:rsidP="00457994">
            <w:pPr>
              <w:rPr>
                <w:rFonts w:cs="Akhbar MT"/>
                <w:sz w:val="30"/>
                <w:szCs w:val="30"/>
                <w:rtl/>
                <w:lang w:bidi="ar-SA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اللغة الانكليزية للمرحلة الاولى</w:t>
            </w:r>
            <w:r>
              <w:rPr>
                <w:rFonts w:cs="Akhbar MT" w:hint="cs"/>
                <w:sz w:val="30"/>
                <w:szCs w:val="30"/>
                <w:rtl/>
                <w:lang w:bidi="ar-SA"/>
              </w:rPr>
              <w:t xml:space="preserve"> والثانية</w:t>
            </w:r>
            <w:r>
              <w:rPr>
                <w:rFonts w:cs="Akhbar MT"/>
                <w:sz w:val="30"/>
                <w:szCs w:val="30"/>
                <w:lang w:bidi="ar-SA"/>
              </w:rPr>
              <w:t xml:space="preserve"> ,</w:t>
            </w:r>
            <w:r>
              <w:rPr>
                <w:rFonts w:cs="Akhbar MT" w:hint="cs"/>
                <w:sz w:val="30"/>
                <w:szCs w:val="30"/>
                <w:rtl/>
                <w:lang w:bidi="ar-SA"/>
              </w:rPr>
              <w:t>والثالث والماجستير</w:t>
            </w:r>
          </w:p>
        </w:tc>
        <w:tc>
          <w:tcPr>
            <w:tcW w:w="2364" w:type="dxa"/>
          </w:tcPr>
          <w:p w:rsidR="00457994" w:rsidRDefault="00457994" w:rsidP="00457994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2018-2019</w:t>
            </w:r>
          </w:p>
        </w:tc>
      </w:tr>
      <w:tr w:rsidR="00457994" w:rsidRPr="00805197" w:rsidTr="005B4D23">
        <w:trPr>
          <w:trHeight w:hRule="exact" w:val="1784"/>
        </w:trPr>
        <w:tc>
          <w:tcPr>
            <w:tcW w:w="886" w:type="dxa"/>
          </w:tcPr>
          <w:p w:rsidR="00457994" w:rsidRDefault="00457994" w:rsidP="00457994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lastRenderedPageBreak/>
              <w:t>17</w:t>
            </w:r>
          </w:p>
        </w:tc>
        <w:tc>
          <w:tcPr>
            <w:tcW w:w="2269" w:type="dxa"/>
          </w:tcPr>
          <w:p w:rsidR="00457994" w:rsidRDefault="00457994" w:rsidP="00457994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قسم الهندسة البيئية قسم هندسة االميكانيك</w:t>
            </w:r>
          </w:p>
        </w:tc>
        <w:tc>
          <w:tcPr>
            <w:tcW w:w="4099" w:type="dxa"/>
          </w:tcPr>
          <w:p w:rsidR="00457994" w:rsidRDefault="00457994" w:rsidP="00457994">
            <w:pPr>
              <w:rPr>
                <w:rFonts w:cs="Akhbar MT"/>
                <w:sz w:val="30"/>
                <w:szCs w:val="30"/>
                <w:rtl/>
                <w:lang w:bidi="ar-SA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اللغة الانكليزية للمرحلة الاولى</w:t>
            </w:r>
            <w:r>
              <w:rPr>
                <w:rFonts w:cs="Akhbar MT" w:hint="cs"/>
                <w:sz w:val="30"/>
                <w:szCs w:val="30"/>
                <w:rtl/>
                <w:lang w:bidi="ar-SA"/>
              </w:rPr>
              <w:t xml:space="preserve"> والثانية</w:t>
            </w:r>
            <w:r>
              <w:rPr>
                <w:rFonts w:cs="Akhbar MT"/>
                <w:sz w:val="30"/>
                <w:szCs w:val="30"/>
                <w:lang w:bidi="ar-SA"/>
              </w:rPr>
              <w:t xml:space="preserve"> ,</w:t>
            </w:r>
            <w:r>
              <w:rPr>
                <w:rFonts w:cs="Akhbar MT" w:hint="cs"/>
                <w:sz w:val="30"/>
                <w:szCs w:val="30"/>
                <w:rtl/>
                <w:lang w:bidi="ar-SA"/>
              </w:rPr>
              <w:t>والثالث والرابع والماجستير</w:t>
            </w:r>
          </w:p>
        </w:tc>
        <w:tc>
          <w:tcPr>
            <w:tcW w:w="2364" w:type="dxa"/>
          </w:tcPr>
          <w:p w:rsidR="00457994" w:rsidRDefault="00457994" w:rsidP="00457994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2019-2020</w:t>
            </w:r>
          </w:p>
        </w:tc>
      </w:tr>
      <w:tr w:rsidR="00457994" w:rsidRPr="00805197" w:rsidTr="005B4D23">
        <w:trPr>
          <w:trHeight w:hRule="exact" w:val="1784"/>
        </w:trPr>
        <w:tc>
          <w:tcPr>
            <w:tcW w:w="886" w:type="dxa"/>
          </w:tcPr>
          <w:p w:rsidR="00457994" w:rsidRDefault="00457994" w:rsidP="00457994">
            <w:pPr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18</w:t>
            </w:r>
          </w:p>
        </w:tc>
        <w:tc>
          <w:tcPr>
            <w:tcW w:w="2269" w:type="dxa"/>
          </w:tcPr>
          <w:p w:rsidR="00457994" w:rsidRDefault="00457994" w:rsidP="00457994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قسم الهندسة البيئية </w:t>
            </w:r>
          </w:p>
        </w:tc>
        <w:tc>
          <w:tcPr>
            <w:tcW w:w="4099" w:type="dxa"/>
          </w:tcPr>
          <w:p w:rsidR="00457994" w:rsidRDefault="00457994" w:rsidP="00457994">
            <w:pPr>
              <w:rPr>
                <w:rFonts w:cs="Akhbar MT"/>
                <w:sz w:val="30"/>
                <w:szCs w:val="30"/>
                <w:rtl/>
                <w:lang w:bidi="ar-SA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اللغة الانكليزية للمرحلة الاولى</w:t>
            </w:r>
            <w:r>
              <w:rPr>
                <w:rFonts w:cs="Akhbar MT" w:hint="cs"/>
                <w:sz w:val="30"/>
                <w:szCs w:val="30"/>
                <w:rtl/>
                <w:lang w:bidi="ar-SA"/>
              </w:rPr>
              <w:t xml:space="preserve"> والثانية</w:t>
            </w:r>
            <w:r>
              <w:rPr>
                <w:rFonts w:cs="Akhbar MT"/>
                <w:sz w:val="30"/>
                <w:szCs w:val="30"/>
                <w:lang w:bidi="ar-SA"/>
              </w:rPr>
              <w:t xml:space="preserve"> ,</w:t>
            </w:r>
            <w:r>
              <w:rPr>
                <w:rFonts w:cs="Akhbar MT" w:hint="cs"/>
                <w:sz w:val="30"/>
                <w:szCs w:val="30"/>
                <w:rtl/>
                <w:lang w:bidi="ar-SA"/>
              </w:rPr>
              <w:t>والثالث</w:t>
            </w:r>
            <w:r>
              <w:rPr>
                <w:rFonts w:cs="Akhbar MT"/>
                <w:sz w:val="30"/>
                <w:szCs w:val="30"/>
                <w:lang w:bidi="ar-SA"/>
              </w:rPr>
              <w:t xml:space="preserve"> ,</w:t>
            </w:r>
            <w:r>
              <w:rPr>
                <w:rFonts w:cs="Akhbar MT" w:hint="cs"/>
                <w:sz w:val="30"/>
                <w:szCs w:val="30"/>
                <w:rtl/>
                <w:lang w:bidi="ar-SA"/>
              </w:rPr>
              <w:t>والرابع والماجستير</w:t>
            </w:r>
          </w:p>
        </w:tc>
        <w:tc>
          <w:tcPr>
            <w:tcW w:w="2364" w:type="dxa"/>
          </w:tcPr>
          <w:p w:rsidR="00457994" w:rsidRDefault="00457994" w:rsidP="00457994">
            <w:pPr>
              <w:jc w:val="right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2020</w:t>
            </w:r>
            <w:r>
              <w:rPr>
                <w:rFonts w:cs="Akhbar MT" w:hint="cs"/>
                <w:sz w:val="30"/>
                <w:szCs w:val="30"/>
                <w:rtl/>
              </w:rPr>
              <w:t>-2021</w:t>
            </w:r>
          </w:p>
        </w:tc>
      </w:tr>
      <w:tr w:rsidR="00EB4836" w:rsidRPr="00805197" w:rsidTr="005B4D23">
        <w:trPr>
          <w:trHeight w:hRule="exact" w:val="1784"/>
        </w:trPr>
        <w:tc>
          <w:tcPr>
            <w:tcW w:w="886" w:type="dxa"/>
          </w:tcPr>
          <w:p w:rsidR="00EB4836" w:rsidRDefault="00EB4836" w:rsidP="00EB4836">
            <w:pPr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19</w:t>
            </w:r>
          </w:p>
        </w:tc>
        <w:tc>
          <w:tcPr>
            <w:tcW w:w="2269" w:type="dxa"/>
          </w:tcPr>
          <w:p w:rsidR="00EB4836" w:rsidRPr="00665926" w:rsidRDefault="00EB4836" w:rsidP="00EB4836">
            <w:r w:rsidRPr="00665926">
              <w:rPr>
                <w:rtl/>
              </w:rPr>
              <w:t xml:space="preserve">قسم الهندسة البيئية </w:t>
            </w:r>
          </w:p>
        </w:tc>
        <w:tc>
          <w:tcPr>
            <w:tcW w:w="4099" w:type="dxa"/>
          </w:tcPr>
          <w:p w:rsidR="00EB4836" w:rsidRDefault="00EB4836" w:rsidP="00EB4836">
            <w:r w:rsidRPr="00665926">
              <w:rPr>
                <w:rtl/>
              </w:rPr>
              <w:t>اللغة الانكليزية للمرحلة الاولى والثانية ,والثالث ,والرابع والماجستير</w:t>
            </w:r>
          </w:p>
        </w:tc>
        <w:tc>
          <w:tcPr>
            <w:tcW w:w="2364" w:type="dxa"/>
          </w:tcPr>
          <w:p w:rsidR="00EB4836" w:rsidRDefault="00EB4836" w:rsidP="00EB4836">
            <w:pPr>
              <w:jc w:val="right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2021-2022</w:t>
            </w:r>
          </w:p>
        </w:tc>
      </w:tr>
      <w:tr w:rsidR="00E40F02" w:rsidRPr="00805197" w:rsidTr="005B4D23">
        <w:trPr>
          <w:trHeight w:hRule="exact" w:val="1784"/>
        </w:trPr>
        <w:tc>
          <w:tcPr>
            <w:tcW w:w="886" w:type="dxa"/>
          </w:tcPr>
          <w:p w:rsidR="00E40F02" w:rsidRDefault="00E40F02" w:rsidP="00E40F02">
            <w:pPr>
              <w:jc w:val="center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</w:t>
            </w:r>
          </w:p>
        </w:tc>
        <w:tc>
          <w:tcPr>
            <w:tcW w:w="2269" w:type="dxa"/>
          </w:tcPr>
          <w:p w:rsidR="00E40F02" w:rsidRPr="00665926" w:rsidRDefault="00E40F02" w:rsidP="00E40F02">
            <w:r w:rsidRPr="00665926">
              <w:rPr>
                <w:rtl/>
              </w:rPr>
              <w:t xml:space="preserve">قسم الهندسة البيئية </w:t>
            </w:r>
          </w:p>
        </w:tc>
        <w:tc>
          <w:tcPr>
            <w:tcW w:w="4099" w:type="dxa"/>
          </w:tcPr>
          <w:p w:rsidR="00E40F02" w:rsidRDefault="00E40F02" w:rsidP="00E40F02">
            <w:r w:rsidRPr="00665926">
              <w:rPr>
                <w:rtl/>
              </w:rPr>
              <w:t>اللغة الانكليزية للمرحلة الاولى والثانية ,والثالث ,والرابع والماجستير</w:t>
            </w:r>
          </w:p>
        </w:tc>
        <w:tc>
          <w:tcPr>
            <w:tcW w:w="2364" w:type="dxa"/>
          </w:tcPr>
          <w:p w:rsidR="00E40F02" w:rsidRDefault="00E40F02" w:rsidP="001A4B08">
            <w:pPr>
              <w:jc w:val="right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202</w:t>
            </w:r>
            <w:r w:rsidR="001A4B08">
              <w:rPr>
                <w:rFonts w:cs="Akhbar MT" w:hint="cs"/>
                <w:sz w:val="30"/>
                <w:szCs w:val="30"/>
                <w:rtl/>
              </w:rPr>
              <w:t>3</w:t>
            </w:r>
            <w:r>
              <w:rPr>
                <w:rFonts w:cs="Akhbar MT" w:hint="cs"/>
                <w:sz w:val="30"/>
                <w:szCs w:val="30"/>
                <w:rtl/>
              </w:rPr>
              <w:t>-2022</w:t>
            </w:r>
          </w:p>
        </w:tc>
      </w:tr>
    </w:tbl>
    <w:p w:rsidR="001B7D25" w:rsidRPr="00031BD8" w:rsidRDefault="001B7D25" w:rsidP="00502445">
      <w:pPr>
        <w:ind w:left="720"/>
        <w:rPr>
          <w:b/>
          <w:bCs/>
          <w:sz w:val="32"/>
          <w:szCs w:val="32"/>
        </w:rPr>
      </w:pPr>
    </w:p>
    <w:p w:rsidR="00AB4200" w:rsidRPr="00031BD8" w:rsidRDefault="00AB4200" w:rsidP="009D5765">
      <w:pPr>
        <w:numPr>
          <w:ilvl w:val="0"/>
          <w:numId w:val="4"/>
        </w:numPr>
        <w:spacing w:line="480" w:lineRule="auto"/>
        <w:rPr>
          <w:b/>
          <w:bCs/>
          <w:sz w:val="32"/>
          <w:szCs w:val="32"/>
          <w:rtl/>
        </w:rPr>
      </w:pPr>
      <w:r w:rsidRPr="00031BD8">
        <w:rPr>
          <w:b/>
          <w:bCs/>
          <w:sz w:val="32"/>
          <w:szCs w:val="32"/>
          <w:rtl/>
        </w:rPr>
        <w:t xml:space="preserve">خامساً: </w:t>
      </w:r>
      <w:r w:rsidR="008A6D3E" w:rsidRPr="00031BD8">
        <w:rPr>
          <w:rFonts w:hint="cs"/>
          <w:b/>
          <w:bCs/>
          <w:sz w:val="32"/>
          <w:szCs w:val="32"/>
          <w:rtl/>
        </w:rPr>
        <w:t>(</w:t>
      </w:r>
      <w:r w:rsidR="00736E9C">
        <w:rPr>
          <w:rFonts w:hint="cs"/>
          <w:b/>
          <w:bCs/>
          <w:sz w:val="32"/>
          <w:szCs w:val="32"/>
          <w:rtl/>
        </w:rPr>
        <w:t xml:space="preserve"> </w:t>
      </w:r>
      <w:r w:rsidR="00750E90" w:rsidRPr="00031BD8">
        <w:rPr>
          <w:rFonts w:hint="cs"/>
          <w:b/>
          <w:bCs/>
          <w:sz w:val="32"/>
          <w:szCs w:val="32"/>
          <w:rtl/>
        </w:rPr>
        <w:t xml:space="preserve">الاطاريح </w:t>
      </w:r>
      <w:r w:rsidR="008A6D3E" w:rsidRPr="00031BD8">
        <w:rPr>
          <w:rFonts w:hint="cs"/>
          <w:b/>
          <w:bCs/>
          <w:sz w:val="32"/>
          <w:szCs w:val="32"/>
          <w:rtl/>
        </w:rPr>
        <w:t>،</w:t>
      </w:r>
      <w:r w:rsidR="009D5765" w:rsidRPr="00031BD8">
        <w:rPr>
          <w:rFonts w:hint="cs"/>
          <w:b/>
          <w:bCs/>
          <w:sz w:val="32"/>
          <w:szCs w:val="32"/>
          <w:rtl/>
        </w:rPr>
        <w:t xml:space="preserve"> الرسائل </w:t>
      </w:r>
      <w:r w:rsidR="008A6D3E" w:rsidRPr="00031BD8">
        <w:rPr>
          <w:rFonts w:hint="cs"/>
          <w:b/>
          <w:bCs/>
          <w:sz w:val="32"/>
          <w:szCs w:val="32"/>
          <w:rtl/>
        </w:rPr>
        <w:t xml:space="preserve">) </w:t>
      </w:r>
      <w:r w:rsidR="00750E90" w:rsidRPr="00031BD8">
        <w:rPr>
          <w:rFonts w:hint="cs"/>
          <w:b/>
          <w:bCs/>
          <w:sz w:val="32"/>
          <w:szCs w:val="32"/>
          <w:rtl/>
        </w:rPr>
        <w:t>التي أشرف عليها</w:t>
      </w:r>
      <w:r w:rsidRPr="00031BD8">
        <w:rPr>
          <w:b/>
          <w:bCs/>
          <w:sz w:val="32"/>
          <w:szCs w:val="32"/>
          <w:rtl/>
        </w:rPr>
        <w:t>:</w:t>
      </w:r>
    </w:p>
    <w:tbl>
      <w:tblPr>
        <w:bidiVisual/>
        <w:tblW w:w="9810" w:type="dxa"/>
        <w:tblInd w:w="2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53"/>
        <w:gridCol w:w="2956"/>
        <w:gridCol w:w="3795"/>
        <w:gridCol w:w="2306"/>
      </w:tblGrid>
      <w:tr w:rsidR="009D5765" w:rsidRPr="00031BD8" w:rsidTr="00457994">
        <w:trPr>
          <w:trHeight w:hRule="exact" w:val="813"/>
        </w:trPr>
        <w:tc>
          <w:tcPr>
            <w:tcW w:w="753" w:type="dxa"/>
            <w:shd w:val="clear" w:color="auto" w:fill="EEECE1"/>
          </w:tcPr>
          <w:p w:rsidR="009D5765" w:rsidRPr="00F0790B" w:rsidRDefault="009D5765" w:rsidP="00F0790B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2956" w:type="dxa"/>
            <w:shd w:val="clear" w:color="auto" w:fill="EEECE1"/>
          </w:tcPr>
          <w:p w:rsidR="009D5765" w:rsidRPr="00F0790B" w:rsidRDefault="009D5765" w:rsidP="00F0790B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اسم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الأطروحة  أو </w:t>
            </w: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 ال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رسال</w:t>
            </w:r>
            <w:r w:rsidR="00A545EA"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ة</w:t>
            </w:r>
          </w:p>
        </w:tc>
        <w:tc>
          <w:tcPr>
            <w:tcW w:w="3795" w:type="dxa"/>
            <w:shd w:val="clear" w:color="auto" w:fill="EEECE1"/>
          </w:tcPr>
          <w:p w:rsidR="009D5765" w:rsidRPr="00F0790B" w:rsidRDefault="009D5765" w:rsidP="00F0790B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القس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ـــ</w:t>
            </w: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2306" w:type="dxa"/>
            <w:shd w:val="clear" w:color="auto" w:fill="EEECE1"/>
          </w:tcPr>
          <w:p w:rsidR="009D5765" w:rsidRPr="00F0790B" w:rsidRDefault="009D5765" w:rsidP="00F0790B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السنــة</w:t>
            </w:r>
          </w:p>
        </w:tc>
      </w:tr>
      <w:tr w:rsidR="009D5765" w:rsidRPr="00805197" w:rsidTr="00457994">
        <w:trPr>
          <w:trHeight w:hRule="exact" w:val="576"/>
        </w:trPr>
        <w:tc>
          <w:tcPr>
            <w:tcW w:w="753" w:type="dxa"/>
          </w:tcPr>
          <w:p w:rsidR="009D5765" w:rsidRPr="00805197" w:rsidRDefault="009D5765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2956" w:type="dxa"/>
          </w:tcPr>
          <w:p w:rsidR="009D5765" w:rsidRPr="00805197" w:rsidRDefault="009D5765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795" w:type="dxa"/>
          </w:tcPr>
          <w:p w:rsidR="009D5765" w:rsidRPr="00805197" w:rsidRDefault="009D5765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306" w:type="dxa"/>
          </w:tcPr>
          <w:p w:rsidR="009D5765" w:rsidRPr="00805197" w:rsidRDefault="009D5765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9D5765" w:rsidRPr="00805197" w:rsidTr="00457994">
        <w:trPr>
          <w:trHeight w:hRule="exact" w:val="576"/>
        </w:trPr>
        <w:tc>
          <w:tcPr>
            <w:tcW w:w="753" w:type="dxa"/>
          </w:tcPr>
          <w:p w:rsidR="009D5765" w:rsidRPr="00805197" w:rsidRDefault="009D5765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2956" w:type="dxa"/>
          </w:tcPr>
          <w:p w:rsidR="009D5765" w:rsidRPr="00805197" w:rsidRDefault="009D5765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795" w:type="dxa"/>
          </w:tcPr>
          <w:p w:rsidR="009D5765" w:rsidRPr="00805197" w:rsidRDefault="009D5765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306" w:type="dxa"/>
          </w:tcPr>
          <w:p w:rsidR="009D5765" w:rsidRPr="00805197" w:rsidRDefault="009D5765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9D5765" w:rsidRPr="00805197" w:rsidTr="00457994">
        <w:trPr>
          <w:trHeight w:hRule="exact" w:val="576"/>
        </w:trPr>
        <w:tc>
          <w:tcPr>
            <w:tcW w:w="753" w:type="dxa"/>
          </w:tcPr>
          <w:p w:rsidR="009D5765" w:rsidRPr="00805197" w:rsidRDefault="009D5765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2956" w:type="dxa"/>
          </w:tcPr>
          <w:p w:rsidR="009D5765" w:rsidRPr="00805197" w:rsidRDefault="009D5765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795" w:type="dxa"/>
          </w:tcPr>
          <w:p w:rsidR="009D5765" w:rsidRPr="00805197" w:rsidRDefault="009D5765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306" w:type="dxa"/>
          </w:tcPr>
          <w:p w:rsidR="009D5765" w:rsidRPr="00805197" w:rsidRDefault="009D5765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9D5765" w:rsidRPr="00805197" w:rsidTr="00457994">
        <w:trPr>
          <w:trHeight w:hRule="exact" w:val="576"/>
        </w:trPr>
        <w:tc>
          <w:tcPr>
            <w:tcW w:w="753" w:type="dxa"/>
          </w:tcPr>
          <w:p w:rsidR="009D5765" w:rsidRPr="00805197" w:rsidRDefault="009D5765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2956" w:type="dxa"/>
          </w:tcPr>
          <w:p w:rsidR="009D5765" w:rsidRPr="00805197" w:rsidRDefault="009D5765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795" w:type="dxa"/>
          </w:tcPr>
          <w:p w:rsidR="009D5765" w:rsidRPr="00805197" w:rsidRDefault="009D5765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306" w:type="dxa"/>
          </w:tcPr>
          <w:p w:rsidR="009D5765" w:rsidRPr="00805197" w:rsidRDefault="009D5765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9D5765" w:rsidRPr="00805197" w:rsidTr="00457994">
        <w:trPr>
          <w:trHeight w:hRule="exact" w:val="576"/>
        </w:trPr>
        <w:tc>
          <w:tcPr>
            <w:tcW w:w="753" w:type="dxa"/>
          </w:tcPr>
          <w:p w:rsidR="009D5765" w:rsidRPr="00805197" w:rsidRDefault="009D5765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  <w:tc>
          <w:tcPr>
            <w:tcW w:w="2956" w:type="dxa"/>
          </w:tcPr>
          <w:p w:rsidR="009D5765" w:rsidRPr="00805197" w:rsidRDefault="009D5765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795" w:type="dxa"/>
          </w:tcPr>
          <w:p w:rsidR="009D5765" w:rsidRPr="00805197" w:rsidRDefault="009D5765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306" w:type="dxa"/>
          </w:tcPr>
          <w:p w:rsidR="009D5765" w:rsidRPr="00805197" w:rsidRDefault="009D5765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9D5765" w:rsidRPr="00805197" w:rsidTr="00457994">
        <w:trPr>
          <w:trHeight w:hRule="exact" w:val="576"/>
        </w:trPr>
        <w:tc>
          <w:tcPr>
            <w:tcW w:w="753" w:type="dxa"/>
          </w:tcPr>
          <w:p w:rsidR="009D5765" w:rsidRPr="00805197" w:rsidRDefault="009D5765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  <w:tc>
          <w:tcPr>
            <w:tcW w:w="2956" w:type="dxa"/>
          </w:tcPr>
          <w:p w:rsidR="009D5765" w:rsidRPr="00805197" w:rsidRDefault="009D5765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795" w:type="dxa"/>
          </w:tcPr>
          <w:p w:rsidR="009D5765" w:rsidRPr="00805197" w:rsidRDefault="009D5765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306" w:type="dxa"/>
          </w:tcPr>
          <w:p w:rsidR="009D5765" w:rsidRPr="00805197" w:rsidRDefault="009D5765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9D5765" w:rsidRPr="00805197" w:rsidTr="00457994">
        <w:trPr>
          <w:trHeight w:hRule="exact" w:val="576"/>
        </w:trPr>
        <w:tc>
          <w:tcPr>
            <w:tcW w:w="753" w:type="dxa"/>
          </w:tcPr>
          <w:p w:rsidR="009D5765" w:rsidRPr="00805197" w:rsidRDefault="009D5765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7</w:t>
            </w:r>
          </w:p>
        </w:tc>
        <w:tc>
          <w:tcPr>
            <w:tcW w:w="2956" w:type="dxa"/>
          </w:tcPr>
          <w:p w:rsidR="009D5765" w:rsidRPr="00805197" w:rsidRDefault="009D5765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795" w:type="dxa"/>
          </w:tcPr>
          <w:p w:rsidR="009D5765" w:rsidRPr="00805197" w:rsidRDefault="009D5765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306" w:type="dxa"/>
          </w:tcPr>
          <w:p w:rsidR="009D5765" w:rsidRPr="00805197" w:rsidRDefault="009D5765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:rsidR="000F23D1" w:rsidRDefault="000F23D1" w:rsidP="000F23D1">
      <w:pPr>
        <w:spacing w:line="480" w:lineRule="auto"/>
        <w:ind w:left="720"/>
        <w:rPr>
          <w:sz w:val="32"/>
          <w:szCs w:val="32"/>
        </w:rPr>
      </w:pPr>
    </w:p>
    <w:p w:rsidR="000F23D1" w:rsidRDefault="000F23D1" w:rsidP="000F23D1">
      <w:pPr>
        <w:spacing w:line="480" w:lineRule="auto"/>
        <w:ind w:left="720"/>
        <w:rPr>
          <w:sz w:val="32"/>
          <w:szCs w:val="32"/>
        </w:rPr>
      </w:pPr>
    </w:p>
    <w:p w:rsidR="00AB4200" w:rsidRDefault="00445AA4" w:rsidP="00445AA4">
      <w:pPr>
        <w:numPr>
          <w:ilvl w:val="0"/>
          <w:numId w:val="4"/>
        </w:numPr>
        <w:spacing w:line="480" w:lineRule="auto"/>
        <w:rPr>
          <w:b/>
          <w:bCs/>
          <w:sz w:val="32"/>
          <w:szCs w:val="32"/>
        </w:rPr>
      </w:pPr>
      <w:r w:rsidRPr="00031BD8">
        <w:rPr>
          <w:b/>
          <w:bCs/>
          <w:sz w:val="32"/>
          <w:szCs w:val="32"/>
          <w:rtl/>
        </w:rPr>
        <w:t xml:space="preserve">سادساً: </w:t>
      </w:r>
      <w:r w:rsidR="00AB4200" w:rsidRPr="00031BD8">
        <w:rPr>
          <w:b/>
          <w:bCs/>
          <w:sz w:val="32"/>
          <w:szCs w:val="32"/>
          <w:rtl/>
        </w:rPr>
        <w:t xml:space="preserve">المؤتمرات </w:t>
      </w:r>
      <w:r w:rsidR="00750E90" w:rsidRPr="00031BD8">
        <w:rPr>
          <w:rFonts w:hint="cs"/>
          <w:b/>
          <w:bCs/>
          <w:sz w:val="32"/>
          <w:szCs w:val="32"/>
          <w:rtl/>
        </w:rPr>
        <w:t xml:space="preserve">والندوات </w:t>
      </w:r>
      <w:r w:rsidR="00AB4200" w:rsidRPr="00031BD8">
        <w:rPr>
          <w:b/>
          <w:bCs/>
          <w:sz w:val="32"/>
          <w:szCs w:val="32"/>
          <w:rtl/>
        </w:rPr>
        <w:t xml:space="preserve">العلمية </w:t>
      </w:r>
      <w:r w:rsidRPr="00031BD8">
        <w:rPr>
          <w:rFonts w:hint="cs"/>
          <w:b/>
          <w:bCs/>
          <w:sz w:val="32"/>
          <w:szCs w:val="32"/>
          <w:rtl/>
        </w:rPr>
        <w:t>التي شارك فيها.</w:t>
      </w:r>
    </w:p>
    <w:tbl>
      <w:tblPr>
        <w:bidiVisual/>
        <w:tblW w:w="9873" w:type="dxa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2143"/>
        <w:gridCol w:w="3833"/>
        <w:gridCol w:w="1775"/>
        <w:gridCol w:w="1591"/>
      </w:tblGrid>
      <w:tr w:rsidR="00445AA4" w:rsidRPr="00805197" w:rsidTr="00943ACC">
        <w:trPr>
          <w:trHeight w:hRule="exact" w:val="552"/>
        </w:trPr>
        <w:tc>
          <w:tcPr>
            <w:tcW w:w="531" w:type="dxa"/>
            <w:shd w:val="clear" w:color="auto" w:fill="EEECE1"/>
          </w:tcPr>
          <w:p w:rsidR="00445AA4" w:rsidRPr="00F0790B" w:rsidRDefault="00445AA4" w:rsidP="00CA60B2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2143" w:type="dxa"/>
            <w:shd w:val="clear" w:color="auto" w:fill="EEECE1"/>
          </w:tcPr>
          <w:p w:rsidR="00445AA4" w:rsidRPr="00F0790B" w:rsidRDefault="00750E90" w:rsidP="00750E90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ال</w:t>
            </w:r>
            <w:r w:rsidR="00445AA4"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عنوان </w:t>
            </w:r>
          </w:p>
        </w:tc>
        <w:tc>
          <w:tcPr>
            <w:tcW w:w="3833" w:type="dxa"/>
            <w:shd w:val="clear" w:color="auto" w:fill="EEECE1"/>
          </w:tcPr>
          <w:p w:rsidR="00445AA4" w:rsidRPr="00F0790B" w:rsidRDefault="00445AA4" w:rsidP="0080519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السن</w:t>
            </w:r>
            <w:r w:rsidR="00F30E1F" w:rsidRPr="00F0790B">
              <w:rPr>
                <w:rFonts w:cs="Akhbar MT"/>
                <w:b/>
                <w:bCs/>
                <w:sz w:val="32"/>
                <w:szCs w:val="32"/>
                <w:rtl/>
              </w:rPr>
              <w:t>ــ</w:t>
            </w: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ة </w:t>
            </w:r>
          </w:p>
        </w:tc>
        <w:tc>
          <w:tcPr>
            <w:tcW w:w="1775" w:type="dxa"/>
            <w:shd w:val="clear" w:color="auto" w:fill="EEECE1"/>
          </w:tcPr>
          <w:p w:rsidR="00445AA4" w:rsidRPr="00F0790B" w:rsidRDefault="00445AA4" w:rsidP="00750E90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مكان أنعقاد</w:t>
            </w:r>
            <w:r w:rsidR="00750E90" w:rsidRPr="00F0790B">
              <w:rPr>
                <w:rFonts w:cs="Akhbar MT"/>
                <w:b/>
                <w:bCs/>
                <w:sz w:val="32"/>
                <w:szCs w:val="32"/>
                <w:rtl/>
              </w:rPr>
              <w:t>ها</w:t>
            </w:r>
          </w:p>
        </w:tc>
        <w:tc>
          <w:tcPr>
            <w:tcW w:w="1591" w:type="dxa"/>
            <w:shd w:val="clear" w:color="auto" w:fill="EEECE1"/>
          </w:tcPr>
          <w:p w:rsidR="00445AA4" w:rsidRPr="00F0790B" w:rsidRDefault="00445AA4" w:rsidP="0080519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نوع المشاركة </w:t>
            </w: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br/>
              <w:t>( بحث / بوستر حضور)</w:t>
            </w:r>
          </w:p>
        </w:tc>
      </w:tr>
      <w:tr w:rsidR="00445AA4" w:rsidRPr="00805197" w:rsidTr="00943ACC">
        <w:trPr>
          <w:trHeight w:hRule="exact" w:val="1254"/>
        </w:trPr>
        <w:tc>
          <w:tcPr>
            <w:tcW w:w="531" w:type="dxa"/>
          </w:tcPr>
          <w:p w:rsidR="00445AA4" w:rsidRPr="00805197" w:rsidRDefault="00984666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1</w:t>
            </w:r>
          </w:p>
        </w:tc>
        <w:tc>
          <w:tcPr>
            <w:tcW w:w="2143" w:type="dxa"/>
          </w:tcPr>
          <w:p w:rsidR="00445AA4" w:rsidRPr="00805197" w:rsidRDefault="00A90F63" w:rsidP="00A90F63">
            <w:pPr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ورشة عمل منهجية كتابة البحث العلمي</w:t>
            </w:r>
          </w:p>
        </w:tc>
        <w:tc>
          <w:tcPr>
            <w:tcW w:w="3833" w:type="dxa"/>
          </w:tcPr>
          <w:p w:rsidR="00445AA4" w:rsidRPr="00805197" w:rsidRDefault="00E248EA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2010</w:t>
            </w:r>
          </w:p>
        </w:tc>
        <w:tc>
          <w:tcPr>
            <w:tcW w:w="1775" w:type="dxa"/>
          </w:tcPr>
          <w:p w:rsidR="00445AA4" w:rsidRPr="00805197" w:rsidRDefault="00E248EA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مركز التطوير و التعليم المستمر</w:t>
            </w:r>
          </w:p>
        </w:tc>
        <w:tc>
          <w:tcPr>
            <w:tcW w:w="1591" w:type="dxa"/>
          </w:tcPr>
          <w:p w:rsidR="00445AA4" w:rsidRPr="00805197" w:rsidRDefault="00E248EA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حضور</w:t>
            </w:r>
          </w:p>
        </w:tc>
      </w:tr>
      <w:tr w:rsidR="00445AA4" w:rsidRPr="00805197" w:rsidTr="00943ACC">
        <w:trPr>
          <w:trHeight w:hRule="exact" w:val="1074"/>
        </w:trPr>
        <w:tc>
          <w:tcPr>
            <w:tcW w:w="531" w:type="dxa"/>
          </w:tcPr>
          <w:p w:rsidR="00445AA4" w:rsidRPr="00805197" w:rsidRDefault="00984666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2</w:t>
            </w:r>
          </w:p>
        </w:tc>
        <w:tc>
          <w:tcPr>
            <w:tcW w:w="2143" w:type="dxa"/>
          </w:tcPr>
          <w:p w:rsidR="00445AA4" w:rsidRPr="00805197" w:rsidRDefault="00A90F63" w:rsidP="00805197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محاضرات بيئية</w:t>
            </w:r>
          </w:p>
        </w:tc>
        <w:tc>
          <w:tcPr>
            <w:tcW w:w="3833" w:type="dxa"/>
          </w:tcPr>
          <w:p w:rsidR="00445AA4" w:rsidRPr="00805197" w:rsidRDefault="00E248EA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2010</w:t>
            </w:r>
          </w:p>
        </w:tc>
        <w:tc>
          <w:tcPr>
            <w:tcW w:w="1775" w:type="dxa"/>
          </w:tcPr>
          <w:p w:rsidR="00E248EA" w:rsidRPr="00E46087" w:rsidRDefault="00E248EA" w:rsidP="007607FD">
            <w:pPr>
              <w:ind w:firstLine="91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كلية الهندسة/ قسم الهندسة البيئية</w:t>
            </w:r>
            <w:r w:rsidRPr="00E46087">
              <w:rPr>
                <w:b/>
                <w:bCs/>
                <w:sz w:val="28"/>
                <w:szCs w:val="28"/>
                <w:rtl/>
              </w:rPr>
              <w:t xml:space="preserve">            </w:t>
            </w:r>
          </w:p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591" w:type="dxa"/>
          </w:tcPr>
          <w:p w:rsidR="00445AA4" w:rsidRPr="00805197" w:rsidRDefault="00E248EA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حضور</w:t>
            </w:r>
          </w:p>
        </w:tc>
      </w:tr>
      <w:tr w:rsidR="00445AA4" w:rsidRPr="00805197" w:rsidTr="00943ACC">
        <w:trPr>
          <w:trHeight w:hRule="exact" w:val="432"/>
        </w:trPr>
        <w:tc>
          <w:tcPr>
            <w:tcW w:w="531" w:type="dxa"/>
          </w:tcPr>
          <w:p w:rsidR="00445AA4" w:rsidRPr="00805197" w:rsidRDefault="00984666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3</w:t>
            </w:r>
          </w:p>
        </w:tc>
        <w:tc>
          <w:tcPr>
            <w:tcW w:w="2143" w:type="dxa"/>
          </w:tcPr>
          <w:p w:rsidR="00445AA4" w:rsidRPr="009139E3" w:rsidRDefault="009139E3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 w:rsidRPr="009139E3">
              <w:rPr>
                <w:rFonts w:hint="cs"/>
                <w:sz w:val="28"/>
                <w:szCs w:val="28"/>
                <w:rtl/>
              </w:rPr>
              <w:t>الهندسة</w:t>
            </w:r>
            <w:r>
              <w:rPr>
                <w:rFonts w:hint="cs"/>
                <w:sz w:val="28"/>
                <w:szCs w:val="28"/>
                <w:rtl/>
              </w:rPr>
              <w:t xml:space="preserve"> المستدامة</w:t>
            </w:r>
          </w:p>
        </w:tc>
        <w:tc>
          <w:tcPr>
            <w:tcW w:w="3833" w:type="dxa"/>
          </w:tcPr>
          <w:p w:rsidR="00445AA4" w:rsidRDefault="009139E3" w:rsidP="009139E3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2011</w:t>
            </w:r>
            <w:r w:rsidRPr="009139E3">
              <w:rPr>
                <w:rFonts w:cs="Akhbar MT"/>
                <w:sz w:val="30"/>
                <w:szCs w:val="30"/>
              </w:rPr>
              <w:t xml:space="preserve"> </w:t>
            </w:r>
            <w:hyperlink r:id="rId9" w:history="1">
              <w:r w:rsidRPr="00111ECA">
                <w:rPr>
                  <w:rStyle w:val="Hyperlink"/>
                  <w:rFonts w:cs="Akhbar MT"/>
                  <w:sz w:val="30"/>
                  <w:szCs w:val="30"/>
                </w:rPr>
                <w:t>http://nhatquanglan.xlphp.net</w:t>
              </w:r>
              <w:r w:rsidRPr="00111ECA">
                <w:rPr>
                  <w:rStyle w:val="Hyperlink"/>
                  <w:rFonts w:cs="Akhbar MT"/>
                  <w:sz w:val="30"/>
                  <w:szCs w:val="30"/>
                  <w:rtl/>
                </w:rPr>
                <w:t>/</w:t>
              </w:r>
            </w:hyperlink>
            <w:r>
              <w:rPr>
                <w:rFonts w:cs="Akhbar MT" w:hint="cs"/>
                <w:sz w:val="30"/>
                <w:szCs w:val="30"/>
                <w:rtl/>
              </w:rPr>
              <w:t xml:space="preserve"> </w:t>
            </w:r>
          </w:p>
          <w:p w:rsidR="009139E3" w:rsidRDefault="009139E3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  <w:p w:rsidR="009139E3" w:rsidRPr="009139E3" w:rsidRDefault="009139E3" w:rsidP="009139E3">
            <w:pPr>
              <w:spacing w:line="480" w:lineRule="auto"/>
              <w:ind w:left="720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775" w:type="dxa"/>
          </w:tcPr>
          <w:p w:rsidR="00445AA4" w:rsidRPr="00805197" w:rsidRDefault="009139E3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كلية الهندسة</w:t>
            </w:r>
          </w:p>
        </w:tc>
        <w:tc>
          <w:tcPr>
            <w:tcW w:w="1591" w:type="dxa"/>
          </w:tcPr>
          <w:p w:rsidR="00445AA4" w:rsidRPr="00805197" w:rsidRDefault="009139E3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حضور</w:t>
            </w:r>
          </w:p>
        </w:tc>
      </w:tr>
      <w:tr w:rsidR="00445AA4" w:rsidRPr="00805197" w:rsidTr="00943ACC">
        <w:trPr>
          <w:trHeight w:hRule="exact" w:val="432"/>
        </w:trPr>
        <w:tc>
          <w:tcPr>
            <w:tcW w:w="531" w:type="dxa"/>
          </w:tcPr>
          <w:p w:rsidR="00445AA4" w:rsidRPr="00805197" w:rsidRDefault="00984666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4</w:t>
            </w:r>
          </w:p>
        </w:tc>
        <w:tc>
          <w:tcPr>
            <w:tcW w:w="2143" w:type="dxa"/>
          </w:tcPr>
          <w:p w:rsidR="00445AA4" w:rsidRPr="00805197" w:rsidRDefault="00F839B7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محاضرة بيئية</w:t>
            </w:r>
          </w:p>
        </w:tc>
        <w:tc>
          <w:tcPr>
            <w:tcW w:w="3833" w:type="dxa"/>
          </w:tcPr>
          <w:p w:rsidR="00445AA4" w:rsidRDefault="00F839B7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2015</w:t>
            </w:r>
          </w:p>
          <w:p w:rsidR="009139E3" w:rsidRPr="009139E3" w:rsidRDefault="009139E3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 w:rsidRPr="009139E3">
              <w:rPr>
                <w:rFonts w:cs="Akhbar MT"/>
                <w:sz w:val="30"/>
                <w:szCs w:val="30"/>
              </w:rPr>
              <w:t>C:\WINDOWS\hinhem.scr</w:t>
            </w:r>
          </w:p>
        </w:tc>
        <w:tc>
          <w:tcPr>
            <w:tcW w:w="1775" w:type="dxa"/>
          </w:tcPr>
          <w:p w:rsidR="00445AA4" w:rsidRPr="00805197" w:rsidRDefault="00F839B7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كلية الهندسة</w:t>
            </w:r>
          </w:p>
        </w:tc>
        <w:tc>
          <w:tcPr>
            <w:tcW w:w="1591" w:type="dxa"/>
          </w:tcPr>
          <w:p w:rsidR="00445AA4" w:rsidRPr="00805197" w:rsidRDefault="00F839B7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حضور</w:t>
            </w:r>
          </w:p>
        </w:tc>
      </w:tr>
      <w:tr w:rsidR="00943ACC" w:rsidRPr="00805197" w:rsidTr="00943ACC">
        <w:trPr>
          <w:trHeight w:hRule="exact" w:val="432"/>
        </w:trPr>
        <w:tc>
          <w:tcPr>
            <w:tcW w:w="531" w:type="dxa"/>
          </w:tcPr>
          <w:p w:rsidR="00943ACC" w:rsidRPr="00805197" w:rsidRDefault="00943ACC" w:rsidP="00943ACC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5</w:t>
            </w:r>
          </w:p>
        </w:tc>
        <w:tc>
          <w:tcPr>
            <w:tcW w:w="2143" w:type="dxa"/>
          </w:tcPr>
          <w:p w:rsidR="00943ACC" w:rsidRPr="00805197" w:rsidRDefault="00943ACC" w:rsidP="00943ACC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محاضرة بيئية</w:t>
            </w:r>
          </w:p>
        </w:tc>
        <w:tc>
          <w:tcPr>
            <w:tcW w:w="3833" w:type="dxa"/>
          </w:tcPr>
          <w:p w:rsidR="00943ACC" w:rsidRDefault="00943ACC" w:rsidP="00943ACC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2016</w:t>
            </w:r>
          </w:p>
          <w:p w:rsidR="00943ACC" w:rsidRPr="009139E3" w:rsidRDefault="00943ACC" w:rsidP="00943ACC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 w:rsidRPr="009139E3">
              <w:rPr>
                <w:rFonts w:cs="Akhbar MT"/>
                <w:sz w:val="30"/>
                <w:szCs w:val="30"/>
              </w:rPr>
              <w:t>C:\WINDOWS\hinhem.scr</w:t>
            </w:r>
          </w:p>
        </w:tc>
        <w:tc>
          <w:tcPr>
            <w:tcW w:w="1775" w:type="dxa"/>
          </w:tcPr>
          <w:p w:rsidR="00943ACC" w:rsidRPr="00805197" w:rsidRDefault="00943ACC" w:rsidP="00943ACC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كلية الهندسة</w:t>
            </w:r>
          </w:p>
        </w:tc>
        <w:tc>
          <w:tcPr>
            <w:tcW w:w="1591" w:type="dxa"/>
          </w:tcPr>
          <w:p w:rsidR="00943ACC" w:rsidRPr="00805197" w:rsidRDefault="00943ACC" w:rsidP="00943ACC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حضور</w:t>
            </w:r>
          </w:p>
        </w:tc>
      </w:tr>
      <w:tr w:rsidR="00943ACC" w:rsidRPr="00805197" w:rsidTr="00943ACC">
        <w:trPr>
          <w:trHeight w:hRule="exact" w:val="432"/>
        </w:trPr>
        <w:tc>
          <w:tcPr>
            <w:tcW w:w="531" w:type="dxa"/>
          </w:tcPr>
          <w:p w:rsidR="00943ACC" w:rsidRPr="00805197" w:rsidRDefault="00943ACC" w:rsidP="00943ACC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6</w:t>
            </w:r>
          </w:p>
        </w:tc>
        <w:tc>
          <w:tcPr>
            <w:tcW w:w="2143" w:type="dxa"/>
          </w:tcPr>
          <w:p w:rsidR="00943ACC" w:rsidRPr="00805197" w:rsidRDefault="00943ACC" w:rsidP="00943ACC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محاضرة بيئية</w:t>
            </w:r>
          </w:p>
        </w:tc>
        <w:tc>
          <w:tcPr>
            <w:tcW w:w="3833" w:type="dxa"/>
          </w:tcPr>
          <w:p w:rsidR="00943ACC" w:rsidRDefault="00943ACC" w:rsidP="00943ACC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2017</w:t>
            </w:r>
          </w:p>
          <w:p w:rsidR="00943ACC" w:rsidRPr="009139E3" w:rsidRDefault="00943ACC" w:rsidP="00943ACC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 w:rsidRPr="009139E3">
              <w:rPr>
                <w:rFonts w:cs="Akhbar MT"/>
                <w:sz w:val="30"/>
                <w:szCs w:val="30"/>
              </w:rPr>
              <w:t>C:\WINDOWS\hinhem.scr</w:t>
            </w:r>
          </w:p>
        </w:tc>
        <w:tc>
          <w:tcPr>
            <w:tcW w:w="1775" w:type="dxa"/>
          </w:tcPr>
          <w:p w:rsidR="00943ACC" w:rsidRPr="00805197" w:rsidRDefault="00943ACC" w:rsidP="00943ACC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كلية الهندسة</w:t>
            </w:r>
          </w:p>
        </w:tc>
        <w:tc>
          <w:tcPr>
            <w:tcW w:w="1591" w:type="dxa"/>
          </w:tcPr>
          <w:p w:rsidR="00943ACC" w:rsidRPr="00805197" w:rsidRDefault="00943ACC" w:rsidP="00943ACC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حضور</w:t>
            </w:r>
          </w:p>
        </w:tc>
      </w:tr>
      <w:tr w:rsidR="00943ACC" w:rsidRPr="00805197" w:rsidTr="00943ACC">
        <w:trPr>
          <w:trHeight w:hRule="exact" w:val="432"/>
        </w:trPr>
        <w:tc>
          <w:tcPr>
            <w:tcW w:w="531" w:type="dxa"/>
          </w:tcPr>
          <w:p w:rsidR="00943ACC" w:rsidRPr="00805197" w:rsidRDefault="00943ACC" w:rsidP="00943ACC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7</w:t>
            </w:r>
          </w:p>
        </w:tc>
        <w:tc>
          <w:tcPr>
            <w:tcW w:w="2143" w:type="dxa"/>
          </w:tcPr>
          <w:p w:rsidR="00943ACC" w:rsidRPr="00805197" w:rsidRDefault="00943ACC" w:rsidP="00943ACC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محاضرة بيئية</w:t>
            </w:r>
          </w:p>
        </w:tc>
        <w:tc>
          <w:tcPr>
            <w:tcW w:w="3833" w:type="dxa"/>
          </w:tcPr>
          <w:p w:rsidR="00664385" w:rsidRDefault="00943ACC" w:rsidP="00664385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2018</w:t>
            </w:r>
            <w:r w:rsidR="00664385">
              <w:rPr>
                <w:rFonts w:cs="Akhbar MT" w:hint="cs"/>
                <w:sz w:val="30"/>
                <w:szCs w:val="30"/>
                <w:rtl/>
              </w:rPr>
              <w:t>-2017</w:t>
            </w:r>
          </w:p>
          <w:p w:rsidR="00943ACC" w:rsidRDefault="00943ACC" w:rsidP="00943ACC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  <w:p w:rsidR="00943ACC" w:rsidRPr="009139E3" w:rsidRDefault="00943ACC" w:rsidP="00943ACC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 w:rsidRPr="009139E3">
              <w:rPr>
                <w:rFonts w:cs="Akhbar MT"/>
                <w:sz w:val="30"/>
                <w:szCs w:val="30"/>
              </w:rPr>
              <w:t>C:\WINDOWS\hinhem.scr</w:t>
            </w:r>
          </w:p>
        </w:tc>
        <w:tc>
          <w:tcPr>
            <w:tcW w:w="1775" w:type="dxa"/>
          </w:tcPr>
          <w:p w:rsidR="00943ACC" w:rsidRPr="00805197" w:rsidRDefault="00943ACC" w:rsidP="00943ACC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كلية الهندسة</w:t>
            </w:r>
          </w:p>
        </w:tc>
        <w:tc>
          <w:tcPr>
            <w:tcW w:w="1591" w:type="dxa"/>
          </w:tcPr>
          <w:p w:rsidR="00943ACC" w:rsidRPr="00805197" w:rsidRDefault="00943ACC" w:rsidP="00943ACC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حضور</w:t>
            </w:r>
          </w:p>
        </w:tc>
      </w:tr>
      <w:tr w:rsidR="00664385" w:rsidRPr="00805197" w:rsidTr="00943ACC">
        <w:trPr>
          <w:trHeight w:hRule="exact" w:val="432"/>
        </w:trPr>
        <w:tc>
          <w:tcPr>
            <w:tcW w:w="531" w:type="dxa"/>
          </w:tcPr>
          <w:p w:rsidR="00664385" w:rsidRDefault="00EB4836" w:rsidP="00664385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8</w:t>
            </w:r>
          </w:p>
        </w:tc>
        <w:tc>
          <w:tcPr>
            <w:tcW w:w="2143" w:type="dxa"/>
          </w:tcPr>
          <w:p w:rsidR="00664385" w:rsidRPr="00805197" w:rsidRDefault="00664385" w:rsidP="00664385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محاضرة بيئية</w:t>
            </w:r>
          </w:p>
        </w:tc>
        <w:tc>
          <w:tcPr>
            <w:tcW w:w="3833" w:type="dxa"/>
          </w:tcPr>
          <w:p w:rsidR="00664385" w:rsidRDefault="00664385" w:rsidP="00664385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2018-2019</w:t>
            </w:r>
          </w:p>
          <w:p w:rsidR="00664385" w:rsidRDefault="00664385" w:rsidP="00664385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  <w:p w:rsidR="00664385" w:rsidRPr="009139E3" w:rsidRDefault="00664385" w:rsidP="00664385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 w:rsidRPr="009139E3">
              <w:rPr>
                <w:rFonts w:cs="Akhbar MT"/>
                <w:sz w:val="30"/>
                <w:szCs w:val="30"/>
              </w:rPr>
              <w:t>C:\WINDOWS\hinhem.scr</w:t>
            </w:r>
          </w:p>
        </w:tc>
        <w:tc>
          <w:tcPr>
            <w:tcW w:w="1775" w:type="dxa"/>
          </w:tcPr>
          <w:p w:rsidR="00664385" w:rsidRPr="00805197" w:rsidRDefault="00664385" w:rsidP="00664385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كلية الهندسة</w:t>
            </w:r>
          </w:p>
        </w:tc>
        <w:tc>
          <w:tcPr>
            <w:tcW w:w="1591" w:type="dxa"/>
          </w:tcPr>
          <w:p w:rsidR="00664385" w:rsidRPr="00805197" w:rsidRDefault="00664385" w:rsidP="00664385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حضور</w:t>
            </w:r>
          </w:p>
        </w:tc>
      </w:tr>
      <w:tr w:rsidR="00664385" w:rsidRPr="00805197" w:rsidTr="00943ACC">
        <w:trPr>
          <w:trHeight w:hRule="exact" w:val="432"/>
        </w:trPr>
        <w:tc>
          <w:tcPr>
            <w:tcW w:w="531" w:type="dxa"/>
          </w:tcPr>
          <w:p w:rsidR="00664385" w:rsidRDefault="00EB4836" w:rsidP="00664385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9</w:t>
            </w:r>
          </w:p>
        </w:tc>
        <w:tc>
          <w:tcPr>
            <w:tcW w:w="2143" w:type="dxa"/>
          </w:tcPr>
          <w:p w:rsidR="00664385" w:rsidRPr="00805197" w:rsidRDefault="00664385" w:rsidP="00664385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محاضرة بيئية</w:t>
            </w:r>
          </w:p>
        </w:tc>
        <w:tc>
          <w:tcPr>
            <w:tcW w:w="3833" w:type="dxa"/>
          </w:tcPr>
          <w:p w:rsidR="00664385" w:rsidRDefault="00664385" w:rsidP="00664385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2019</w:t>
            </w:r>
          </w:p>
          <w:p w:rsidR="00664385" w:rsidRDefault="00664385" w:rsidP="00664385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2018</w:t>
            </w:r>
          </w:p>
          <w:p w:rsidR="00664385" w:rsidRPr="009139E3" w:rsidRDefault="00664385" w:rsidP="00664385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 w:rsidRPr="009139E3">
              <w:rPr>
                <w:rFonts w:cs="Akhbar MT"/>
                <w:sz w:val="30"/>
                <w:szCs w:val="30"/>
              </w:rPr>
              <w:t>C:\WINDOWS\hinhem.scr</w:t>
            </w:r>
          </w:p>
        </w:tc>
        <w:tc>
          <w:tcPr>
            <w:tcW w:w="1775" w:type="dxa"/>
          </w:tcPr>
          <w:p w:rsidR="00664385" w:rsidRPr="00805197" w:rsidRDefault="00664385" w:rsidP="00664385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كلية الهندسة</w:t>
            </w:r>
          </w:p>
        </w:tc>
        <w:tc>
          <w:tcPr>
            <w:tcW w:w="1591" w:type="dxa"/>
          </w:tcPr>
          <w:p w:rsidR="00664385" w:rsidRPr="00805197" w:rsidRDefault="00664385" w:rsidP="00664385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حضور</w:t>
            </w:r>
          </w:p>
        </w:tc>
      </w:tr>
      <w:tr w:rsidR="00664385" w:rsidRPr="00805197" w:rsidTr="00943ACC">
        <w:trPr>
          <w:trHeight w:hRule="exact" w:val="432"/>
        </w:trPr>
        <w:tc>
          <w:tcPr>
            <w:tcW w:w="531" w:type="dxa"/>
          </w:tcPr>
          <w:p w:rsidR="00664385" w:rsidRDefault="00EB4836" w:rsidP="00664385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10</w:t>
            </w:r>
          </w:p>
        </w:tc>
        <w:tc>
          <w:tcPr>
            <w:tcW w:w="2143" w:type="dxa"/>
          </w:tcPr>
          <w:p w:rsidR="00664385" w:rsidRPr="00805197" w:rsidRDefault="00664385" w:rsidP="00664385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محاضرة بيئية</w:t>
            </w:r>
          </w:p>
        </w:tc>
        <w:tc>
          <w:tcPr>
            <w:tcW w:w="3833" w:type="dxa"/>
          </w:tcPr>
          <w:p w:rsidR="00664385" w:rsidRDefault="00664385" w:rsidP="00664385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2020</w:t>
            </w:r>
          </w:p>
          <w:p w:rsidR="00664385" w:rsidRDefault="00664385" w:rsidP="00664385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  <w:p w:rsidR="00664385" w:rsidRPr="009139E3" w:rsidRDefault="00664385" w:rsidP="00664385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 w:rsidRPr="009139E3">
              <w:rPr>
                <w:rFonts w:cs="Akhbar MT"/>
                <w:sz w:val="30"/>
                <w:szCs w:val="30"/>
              </w:rPr>
              <w:t>C:\WINDOWS\hinhem.scr</w:t>
            </w:r>
          </w:p>
        </w:tc>
        <w:tc>
          <w:tcPr>
            <w:tcW w:w="1775" w:type="dxa"/>
          </w:tcPr>
          <w:p w:rsidR="00664385" w:rsidRPr="00805197" w:rsidRDefault="00664385" w:rsidP="00664385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كلية الهندسة</w:t>
            </w:r>
          </w:p>
        </w:tc>
        <w:tc>
          <w:tcPr>
            <w:tcW w:w="1591" w:type="dxa"/>
          </w:tcPr>
          <w:p w:rsidR="00664385" w:rsidRPr="00805197" w:rsidRDefault="00664385" w:rsidP="00664385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حضور</w:t>
            </w:r>
          </w:p>
        </w:tc>
      </w:tr>
      <w:tr w:rsidR="00845CA3" w:rsidRPr="00805197" w:rsidTr="00943ACC">
        <w:trPr>
          <w:trHeight w:hRule="exact" w:val="432"/>
        </w:trPr>
        <w:tc>
          <w:tcPr>
            <w:tcW w:w="531" w:type="dxa"/>
          </w:tcPr>
          <w:p w:rsidR="00845CA3" w:rsidRDefault="00845CA3" w:rsidP="00845CA3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11</w:t>
            </w:r>
          </w:p>
        </w:tc>
        <w:tc>
          <w:tcPr>
            <w:tcW w:w="2143" w:type="dxa"/>
          </w:tcPr>
          <w:p w:rsidR="00845CA3" w:rsidRPr="008D5AD6" w:rsidRDefault="00845CA3" w:rsidP="00845CA3">
            <w:r w:rsidRPr="008D5AD6">
              <w:rPr>
                <w:rtl/>
              </w:rPr>
              <w:t>محاضرة بيئية</w:t>
            </w:r>
          </w:p>
        </w:tc>
        <w:tc>
          <w:tcPr>
            <w:tcW w:w="3833" w:type="dxa"/>
          </w:tcPr>
          <w:p w:rsidR="00845CA3" w:rsidRPr="008D5AD6" w:rsidRDefault="00845CA3" w:rsidP="00845CA3">
            <w:r w:rsidRPr="008D5AD6">
              <w:rPr>
                <w:rtl/>
              </w:rPr>
              <w:t>202</w:t>
            </w:r>
            <w:r>
              <w:rPr>
                <w:rFonts w:hint="cs"/>
                <w:rtl/>
              </w:rPr>
              <w:t>1</w:t>
            </w:r>
          </w:p>
        </w:tc>
        <w:tc>
          <w:tcPr>
            <w:tcW w:w="1775" w:type="dxa"/>
          </w:tcPr>
          <w:p w:rsidR="00845CA3" w:rsidRDefault="00845CA3" w:rsidP="00845CA3">
            <w:r w:rsidRPr="00C00F8C">
              <w:rPr>
                <w:rFonts w:hint="cs"/>
                <w:b/>
                <w:bCs/>
                <w:sz w:val="28"/>
                <w:szCs w:val="28"/>
                <w:rtl/>
              </w:rPr>
              <w:t>كلية الهندسة</w:t>
            </w:r>
          </w:p>
        </w:tc>
        <w:tc>
          <w:tcPr>
            <w:tcW w:w="1591" w:type="dxa"/>
          </w:tcPr>
          <w:p w:rsidR="00845CA3" w:rsidRDefault="00845CA3" w:rsidP="00845CA3">
            <w:r w:rsidRPr="00DC6581">
              <w:rPr>
                <w:rFonts w:cs="Akhbar MT" w:hint="cs"/>
                <w:sz w:val="30"/>
                <w:szCs w:val="30"/>
                <w:rtl/>
              </w:rPr>
              <w:t>حضور</w:t>
            </w:r>
          </w:p>
        </w:tc>
      </w:tr>
      <w:tr w:rsidR="00845CA3" w:rsidRPr="00805197" w:rsidTr="00943ACC">
        <w:trPr>
          <w:trHeight w:hRule="exact" w:val="432"/>
        </w:trPr>
        <w:tc>
          <w:tcPr>
            <w:tcW w:w="531" w:type="dxa"/>
          </w:tcPr>
          <w:p w:rsidR="00845CA3" w:rsidRDefault="00845CA3" w:rsidP="00845CA3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12</w:t>
            </w:r>
          </w:p>
        </w:tc>
        <w:tc>
          <w:tcPr>
            <w:tcW w:w="2143" w:type="dxa"/>
          </w:tcPr>
          <w:p w:rsidR="00845CA3" w:rsidRPr="008D5AD6" w:rsidRDefault="00845CA3" w:rsidP="00845CA3">
            <w:r w:rsidRPr="008D5AD6">
              <w:rPr>
                <w:rtl/>
              </w:rPr>
              <w:t>محاضرة بيئية</w:t>
            </w:r>
          </w:p>
        </w:tc>
        <w:tc>
          <w:tcPr>
            <w:tcW w:w="3833" w:type="dxa"/>
          </w:tcPr>
          <w:p w:rsidR="00845CA3" w:rsidRPr="008D5AD6" w:rsidRDefault="00845CA3" w:rsidP="00845CA3">
            <w:r w:rsidRPr="008D5AD6">
              <w:rPr>
                <w:rtl/>
              </w:rPr>
              <w:t>202</w:t>
            </w:r>
            <w:r>
              <w:rPr>
                <w:rFonts w:hint="cs"/>
                <w:rtl/>
              </w:rPr>
              <w:t>2</w:t>
            </w:r>
          </w:p>
        </w:tc>
        <w:tc>
          <w:tcPr>
            <w:tcW w:w="1775" w:type="dxa"/>
          </w:tcPr>
          <w:p w:rsidR="00845CA3" w:rsidRDefault="00845CA3" w:rsidP="00845CA3">
            <w:r w:rsidRPr="00C00F8C">
              <w:rPr>
                <w:rFonts w:hint="cs"/>
                <w:b/>
                <w:bCs/>
                <w:sz w:val="28"/>
                <w:szCs w:val="28"/>
                <w:rtl/>
              </w:rPr>
              <w:t>كلية الهندسة</w:t>
            </w:r>
          </w:p>
        </w:tc>
        <w:tc>
          <w:tcPr>
            <w:tcW w:w="1591" w:type="dxa"/>
          </w:tcPr>
          <w:p w:rsidR="00845CA3" w:rsidRDefault="00845CA3" w:rsidP="00845CA3">
            <w:r w:rsidRPr="00DC6581">
              <w:rPr>
                <w:rFonts w:cs="Akhbar MT" w:hint="cs"/>
                <w:sz w:val="30"/>
                <w:szCs w:val="30"/>
                <w:rtl/>
              </w:rPr>
              <w:t>حضور</w:t>
            </w:r>
          </w:p>
        </w:tc>
      </w:tr>
      <w:tr w:rsidR="00E40F02" w:rsidRPr="00805197" w:rsidTr="00943ACC">
        <w:trPr>
          <w:trHeight w:hRule="exact" w:val="432"/>
        </w:trPr>
        <w:tc>
          <w:tcPr>
            <w:tcW w:w="531" w:type="dxa"/>
          </w:tcPr>
          <w:p w:rsidR="00E40F02" w:rsidRDefault="00E40F02" w:rsidP="00E40F0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13</w:t>
            </w:r>
          </w:p>
        </w:tc>
        <w:tc>
          <w:tcPr>
            <w:tcW w:w="2143" w:type="dxa"/>
          </w:tcPr>
          <w:p w:rsidR="00E40F02" w:rsidRPr="008D5AD6" w:rsidRDefault="00E40F02" w:rsidP="00E40F02">
            <w:r w:rsidRPr="008D5AD6">
              <w:rPr>
                <w:rtl/>
              </w:rPr>
              <w:t>محاضرة بيئية</w:t>
            </w:r>
          </w:p>
        </w:tc>
        <w:tc>
          <w:tcPr>
            <w:tcW w:w="3833" w:type="dxa"/>
          </w:tcPr>
          <w:p w:rsidR="00E40F02" w:rsidRPr="008D5AD6" w:rsidRDefault="00E40F02" w:rsidP="00E40F02">
            <w:r w:rsidRPr="008D5AD6">
              <w:rPr>
                <w:rtl/>
              </w:rPr>
              <w:t>202</w:t>
            </w:r>
            <w:r>
              <w:rPr>
                <w:rFonts w:hint="cs"/>
                <w:rtl/>
              </w:rPr>
              <w:t>2</w:t>
            </w:r>
          </w:p>
        </w:tc>
        <w:tc>
          <w:tcPr>
            <w:tcW w:w="1775" w:type="dxa"/>
          </w:tcPr>
          <w:p w:rsidR="00E40F02" w:rsidRDefault="00E40F02" w:rsidP="00E40F02">
            <w:r w:rsidRPr="00C00F8C">
              <w:rPr>
                <w:rFonts w:hint="cs"/>
                <w:b/>
                <w:bCs/>
                <w:sz w:val="28"/>
                <w:szCs w:val="28"/>
                <w:rtl/>
              </w:rPr>
              <w:t>كلية الهندسة</w:t>
            </w:r>
          </w:p>
        </w:tc>
        <w:tc>
          <w:tcPr>
            <w:tcW w:w="1591" w:type="dxa"/>
          </w:tcPr>
          <w:p w:rsidR="00E40F02" w:rsidRDefault="00E40F02" w:rsidP="00E40F02">
            <w:r w:rsidRPr="00DC6581">
              <w:rPr>
                <w:rFonts w:cs="Akhbar MT" w:hint="cs"/>
                <w:sz w:val="30"/>
                <w:szCs w:val="30"/>
                <w:rtl/>
              </w:rPr>
              <w:t>حضور</w:t>
            </w:r>
          </w:p>
        </w:tc>
      </w:tr>
    </w:tbl>
    <w:p w:rsidR="00984666" w:rsidRDefault="00984666" w:rsidP="00AB4200">
      <w:pPr>
        <w:tabs>
          <w:tab w:val="right" w:pos="720"/>
        </w:tabs>
        <w:spacing w:line="480" w:lineRule="auto"/>
        <w:rPr>
          <w:rFonts w:cs="Akhbar MT"/>
          <w:sz w:val="30"/>
          <w:szCs w:val="30"/>
          <w:rtl/>
          <w:lang w:bidi="ar-IQ"/>
        </w:rPr>
      </w:pPr>
    </w:p>
    <w:p w:rsidR="00AB4200" w:rsidRPr="00DA602D" w:rsidRDefault="00AB4200" w:rsidP="00DA602D">
      <w:pPr>
        <w:numPr>
          <w:ilvl w:val="0"/>
          <w:numId w:val="4"/>
        </w:numPr>
        <w:spacing w:line="360" w:lineRule="auto"/>
        <w:rPr>
          <w:rFonts w:cs="Akhbar MT"/>
          <w:b/>
          <w:bCs/>
          <w:sz w:val="30"/>
          <w:szCs w:val="30"/>
        </w:rPr>
      </w:pPr>
      <w:r w:rsidRPr="00DA602D">
        <w:rPr>
          <w:rFonts w:cs="Akhbar MT"/>
          <w:b/>
          <w:bCs/>
          <w:sz w:val="32"/>
          <w:szCs w:val="32"/>
          <w:rtl/>
        </w:rPr>
        <w:t xml:space="preserve">سابعا : الأنشطة العلمية </w:t>
      </w:r>
      <w:r w:rsidR="00750E90" w:rsidRPr="00DA602D">
        <w:rPr>
          <w:rFonts w:cs="Akhbar MT" w:hint="cs"/>
          <w:b/>
          <w:bCs/>
          <w:sz w:val="32"/>
          <w:szCs w:val="32"/>
          <w:rtl/>
        </w:rPr>
        <w:t xml:space="preserve">الاخرى </w:t>
      </w:r>
      <w:r w:rsidRPr="00DA602D">
        <w:rPr>
          <w:rFonts w:cs="Akhbar MT"/>
          <w:b/>
          <w:bCs/>
          <w:sz w:val="32"/>
          <w:szCs w:val="32"/>
          <w:rtl/>
        </w:rPr>
        <w:t xml:space="preserve">. </w:t>
      </w:r>
    </w:p>
    <w:tbl>
      <w:tblPr>
        <w:bidiVisual/>
        <w:tblW w:w="0" w:type="auto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2"/>
        <w:gridCol w:w="4165"/>
      </w:tblGrid>
      <w:tr w:rsidR="00AB4200" w:rsidRPr="00805197">
        <w:trPr>
          <w:trHeight w:hRule="exact" w:val="559"/>
        </w:trPr>
        <w:tc>
          <w:tcPr>
            <w:tcW w:w="4482" w:type="dxa"/>
            <w:shd w:val="clear" w:color="auto" w:fill="EEECE1"/>
          </w:tcPr>
          <w:p w:rsidR="00AB4200" w:rsidRPr="00031BD8" w:rsidRDefault="00AB4200" w:rsidP="000F23D1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داخل الكلية</w:t>
            </w:r>
          </w:p>
        </w:tc>
        <w:tc>
          <w:tcPr>
            <w:tcW w:w="4165" w:type="dxa"/>
            <w:shd w:val="clear" w:color="auto" w:fill="EEECE1"/>
          </w:tcPr>
          <w:p w:rsidR="00AB4200" w:rsidRPr="00031BD8" w:rsidRDefault="00AB4200" w:rsidP="000F23D1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خارج الكلية</w:t>
            </w:r>
          </w:p>
        </w:tc>
      </w:tr>
      <w:tr w:rsidR="00984666" w:rsidRPr="00805197">
        <w:trPr>
          <w:trHeight w:hRule="exact" w:val="1207"/>
        </w:trPr>
        <w:tc>
          <w:tcPr>
            <w:tcW w:w="4482" w:type="dxa"/>
          </w:tcPr>
          <w:p w:rsidR="00984666" w:rsidRPr="00E16FDB" w:rsidRDefault="00E16FDB" w:rsidP="00E16FDB">
            <w:pPr>
              <w:rPr>
                <w:rFonts w:cs="Akhbar MT"/>
                <w:sz w:val="28"/>
                <w:szCs w:val="28"/>
                <w:rtl/>
              </w:rPr>
            </w:pPr>
            <w:r w:rsidRPr="00E16FDB">
              <w:rPr>
                <w:rFonts w:cs="Akhbar MT" w:hint="cs"/>
                <w:sz w:val="28"/>
                <w:szCs w:val="28"/>
                <w:rtl/>
              </w:rPr>
              <w:t>تقويم لغوي</w:t>
            </w:r>
          </w:p>
        </w:tc>
        <w:tc>
          <w:tcPr>
            <w:tcW w:w="4165" w:type="dxa"/>
          </w:tcPr>
          <w:p w:rsidR="00984666" w:rsidRPr="00E16FDB" w:rsidRDefault="003B5759" w:rsidP="00E16FDB">
            <w:pPr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القاء محاضرات لغة انك</w:t>
            </w:r>
            <w:r w:rsidR="00E16FDB" w:rsidRPr="00E16FDB">
              <w:rPr>
                <w:rFonts w:cs="Akhbar MT" w:hint="cs"/>
                <w:sz w:val="28"/>
                <w:szCs w:val="28"/>
                <w:rtl/>
              </w:rPr>
              <w:t xml:space="preserve">ليزية و توفل في مركز التطوير و التعليم </w:t>
            </w:r>
            <w:r w:rsidR="00E16FDB">
              <w:rPr>
                <w:rFonts w:cs="Akhbar MT" w:hint="cs"/>
                <w:sz w:val="28"/>
                <w:szCs w:val="28"/>
                <w:rtl/>
              </w:rPr>
              <w:t xml:space="preserve"> المستمر</w:t>
            </w:r>
            <w:r w:rsidR="009C703E">
              <w:rPr>
                <w:rFonts w:cs="Akhbar MT" w:hint="cs"/>
                <w:sz w:val="28"/>
                <w:szCs w:val="28"/>
                <w:rtl/>
              </w:rPr>
              <w:t>ودورات تعليم اللغة الانكليزية</w:t>
            </w:r>
          </w:p>
        </w:tc>
      </w:tr>
      <w:tr w:rsidR="00984666" w:rsidRPr="00805197">
        <w:trPr>
          <w:trHeight w:hRule="exact" w:val="432"/>
        </w:trPr>
        <w:tc>
          <w:tcPr>
            <w:tcW w:w="4482" w:type="dxa"/>
          </w:tcPr>
          <w:p w:rsidR="00984666" w:rsidRPr="00805197" w:rsidRDefault="008C01DB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 عضو لجنة التوثيق الالكتروني</w:t>
            </w:r>
          </w:p>
        </w:tc>
        <w:tc>
          <w:tcPr>
            <w:tcW w:w="4165" w:type="dxa"/>
          </w:tcPr>
          <w:p w:rsidR="00984666" w:rsidRPr="00805197" w:rsidRDefault="00984666" w:rsidP="00E16FDB">
            <w:pPr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AB4200" w:rsidRPr="00805197">
        <w:trPr>
          <w:trHeight w:hRule="exact" w:val="432"/>
        </w:trPr>
        <w:tc>
          <w:tcPr>
            <w:tcW w:w="4482" w:type="dxa"/>
          </w:tcPr>
          <w:p w:rsidR="00AB4200" w:rsidRPr="00805197" w:rsidRDefault="007437A8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عضو لجنة الغيابات</w:t>
            </w:r>
          </w:p>
        </w:tc>
        <w:tc>
          <w:tcPr>
            <w:tcW w:w="4165" w:type="dxa"/>
          </w:tcPr>
          <w:p w:rsidR="00AB4200" w:rsidRPr="00805197" w:rsidRDefault="00AB4200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AB4200" w:rsidRPr="00805197">
        <w:trPr>
          <w:trHeight w:hRule="exact" w:val="432"/>
        </w:trPr>
        <w:tc>
          <w:tcPr>
            <w:tcW w:w="4482" w:type="dxa"/>
          </w:tcPr>
          <w:p w:rsidR="00AB4200" w:rsidRPr="00805197" w:rsidRDefault="009C703E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عضو لجنة اعلام</w:t>
            </w:r>
          </w:p>
        </w:tc>
        <w:tc>
          <w:tcPr>
            <w:tcW w:w="4165" w:type="dxa"/>
          </w:tcPr>
          <w:p w:rsidR="00AB4200" w:rsidRPr="00805197" w:rsidRDefault="00AB4200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9C703E" w:rsidRPr="00805197">
        <w:trPr>
          <w:trHeight w:hRule="exact" w:val="432"/>
        </w:trPr>
        <w:tc>
          <w:tcPr>
            <w:tcW w:w="4482" w:type="dxa"/>
          </w:tcPr>
          <w:p w:rsidR="009C703E" w:rsidRDefault="009C703E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lastRenderedPageBreak/>
              <w:t xml:space="preserve">عضو لجنة تصحيح </w:t>
            </w:r>
          </w:p>
        </w:tc>
        <w:tc>
          <w:tcPr>
            <w:tcW w:w="4165" w:type="dxa"/>
          </w:tcPr>
          <w:p w:rsidR="009C703E" w:rsidRPr="00805197" w:rsidRDefault="009C703E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9C703E" w:rsidRPr="00805197">
        <w:trPr>
          <w:trHeight w:hRule="exact" w:val="432"/>
        </w:trPr>
        <w:tc>
          <w:tcPr>
            <w:tcW w:w="4482" w:type="dxa"/>
          </w:tcPr>
          <w:p w:rsidR="009C703E" w:rsidRDefault="009C703E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عضو لجنة انكليزي</w:t>
            </w:r>
          </w:p>
        </w:tc>
        <w:tc>
          <w:tcPr>
            <w:tcW w:w="4165" w:type="dxa"/>
          </w:tcPr>
          <w:p w:rsidR="009C703E" w:rsidRPr="00805197" w:rsidRDefault="009C703E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143245" w:rsidRPr="00805197">
        <w:trPr>
          <w:trHeight w:hRule="exact" w:val="432"/>
        </w:trPr>
        <w:tc>
          <w:tcPr>
            <w:tcW w:w="4482" w:type="dxa"/>
          </w:tcPr>
          <w:p w:rsidR="00143245" w:rsidRDefault="00143245" w:rsidP="00805197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SA"/>
              </w:rPr>
            </w:pPr>
            <w:r>
              <w:rPr>
                <w:rFonts w:cs="Akhbar MT" w:hint="cs"/>
                <w:sz w:val="30"/>
                <w:szCs w:val="30"/>
                <w:rtl/>
                <w:lang w:bidi="ar-SA"/>
              </w:rPr>
              <w:t>عضو لجنة تدقيقية</w:t>
            </w:r>
          </w:p>
        </w:tc>
        <w:tc>
          <w:tcPr>
            <w:tcW w:w="4165" w:type="dxa"/>
          </w:tcPr>
          <w:p w:rsidR="00143245" w:rsidRPr="00805197" w:rsidRDefault="00143245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845CA3" w:rsidRPr="00805197">
        <w:trPr>
          <w:trHeight w:hRule="exact" w:val="432"/>
        </w:trPr>
        <w:tc>
          <w:tcPr>
            <w:tcW w:w="4482" w:type="dxa"/>
          </w:tcPr>
          <w:p w:rsidR="00845CA3" w:rsidRDefault="00845CA3" w:rsidP="00805197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SA"/>
              </w:rPr>
            </w:pPr>
            <w:r>
              <w:rPr>
                <w:rFonts w:cs="Akhbar MT" w:hint="cs"/>
                <w:sz w:val="30"/>
                <w:szCs w:val="30"/>
                <w:rtl/>
                <w:lang w:bidi="ar-SA"/>
              </w:rPr>
              <w:t>مكتبة</w:t>
            </w:r>
          </w:p>
        </w:tc>
        <w:tc>
          <w:tcPr>
            <w:tcW w:w="4165" w:type="dxa"/>
          </w:tcPr>
          <w:p w:rsidR="00845CA3" w:rsidRPr="00805197" w:rsidRDefault="00845CA3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:rsidR="00AB4200" w:rsidRPr="00DA602D" w:rsidRDefault="00AB4200" w:rsidP="00DA602D">
      <w:pPr>
        <w:spacing w:line="276" w:lineRule="auto"/>
        <w:ind w:left="360"/>
        <w:rPr>
          <w:rFonts w:cs="Akhbar MT"/>
          <w:b/>
          <w:bCs/>
          <w:sz w:val="32"/>
          <w:szCs w:val="32"/>
        </w:rPr>
      </w:pPr>
    </w:p>
    <w:p w:rsidR="00876EDF" w:rsidRPr="00DA602D" w:rsidRDefault="00AB4200" w:rsidP="00876EDF">
      <w:pPr>
        <w:numPr>
          <w:ilvl w:val="0"/>
          <w:numId w:val="5"/>
        </w:numPr>
        <w:tabs>
          <w:tab w:val="right" w:pos="720"/>
        </w:tabs>
        <w:spacing w:line="480" w:lineRule="auto"/>
        <w:rPr>
          <w:rFonts w:cs="Akhbar MT"/>
          <w:b/>
          <w:bCs/>
          <w:sz w:val="32"/>
          <w:szCs w:val="32"/>
        </w:rPr>
      </w:pPr>
      <w:r w:rsidRPr="00DA602D">
        <w:rPr>
          <w:rFonts w:cs="Akhbar MT"/>
          <w:b/>
          <w:bCs/>
          <w:sz w:val="32"/>
          <w:szCs w:val="32"/>
          <w:rtl/>
        </w:rPr>
        <w:t xml:space="preserve">ثامنا: المشروعات البحثية فى مجال التخصص لخدمة البيئة والمجتمع </w:t>
      </w:r>
      <w:r w:rsidRPr="00DA602D">
        <w:rPr>
          <w:rFonts w:cs="Akhbar MT" w:hint="cs"/>
          <w:b/>
          <w:bCs/>
          <w:sz w:val="32"/>
          <w:szCs w:val="32"/>
          <w:rtl/>
        </w:rPr>
        <w:t>أو تطوير التعليم</w:t>
      </w:r>
      <w:r w:rsidRPr="00DA602D">
        <w:rPr>
          <w:rFonts w:cs="Akhbar MT"/>
          <w:b/>
          <w:bCs/>
          <w:sz w:val="32"/>
          <w:szCs w:val="32"/>
          <w:rtl/>
        </w:rPr>
        <w:t xml:space="preserve"> </w:t>
      </w:r>
      <w:r w:rsidR="000231B2">
        <w:rPr>
          <w:rFonts w:cs="Akhbar MT" w:hint="cs"/>
          <w:b/>
          <w:bCs/>
          <w:sz w:val="32"/>
          <w:szCs w:val="32"/>
          <w:rtl/>
        </w:rPr>
        <w:t>.</w:t>
      </w:r>
    </w:p>
    <w:tbl>
      <w:tblPr>
        <w:bidiVisual/>
        <w:tblW w:w="0" w:type="auto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4723"/>
        <w:gridCol w:w="2466"/>
        <w:gridCol w:w="1686"/>
      </w:tblGrid>
      <w:tr w:rsidR="00DA602D">
        <w:trPr>
          <w:trHeight w:hRule="exact" w:val="576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DA602D" w:rsidRPr="00031BD8" w:rsidRDefault="00DA602D" w:rsidP="00031BD8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DA602D" w:rsidRPr="00031BD8" w:rsidRDefault="00DA602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أسم البحث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DA602D" w:rsidRPr="00031BD8" w:rsidRDefault="00781B75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محل</w:t>
            </w:r>
            <w:r w:rsidR="00DA602D"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النشر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DA602D" w:rsidRPr="00031BD8" w:rsidRDefault="00DA602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السنة</w:t>
            </w:r>
          </w:p>
        </w:tc>
      </w:tr>
      <w:tr w:rsidR="00DA602D">
        <w:trPr>
          <w:trHeight w:hRule="exact" w:val="1101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Pr="00031BD8" w:rsidRDefault="00DA602D" w:rsidP="00031BD8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AF321B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تحليل محادثة منتدى: نص مختار من مجلة بول كيمب الالكترونية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7D2C82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منشورفي</w:t>
            </w:r>
            <w:r w:rsidR="00AF321B">
              <w:rPr>
                <w:rFonts w:cs="Akhbar MT" w:hint="cs"/>
                <w:sz w:val="30"/>
                <w:szCs w:val="30"/>
                <w:rtl/>
              </w:rPr>
              <w:t xml:space="preserve"> مجلة التربية للبنات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7D2C82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2010</w:t>
            </w:r>
          </w:p>
        </w:tc>
      </w:tr>
      <w:tr w:rsidR="00DA602D">
        <w:trPr>
          <w:trHeight w:hRule="exact" w:val="1209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Pr="00031BD8" w:rsidRDefault="00DA602D" w:rsidP="00031BD8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7D2C82" w:rsidP="007437A8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لغة الاقناع </w:t>
            </w:r>
            <w:r w:rsidR="007437A8">
              <w:rPr>
                <w:rFonts w:cs="Akhbar MT" w:hint="cs"/>
                <w:sz w:val="30"/>
                <w:szCs w:val="30"/>
                <w:rtl/>
              </w:rPr>
              <w:t>في اعلانات</w:t>
            </w:r>
            <w:r>
              <w:rPr>
                <w:rFonts w:cs="Akhbar MT" w:hint="cs"/>
                <w:sz w:val="30"/>
                <w:szCs w:val="30"/>
                <w:rtl/>
              </w:rPr>
              <w:t xml:space="preserve"> اغلفة الكتب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7D2C82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منشورفي مجلة ابن رشد</w:t>
            </w:r>
          </w:p>
          <w:p w:rsidR="007D2C82" w:rsidRPr="007D2C82" w:rsidRDefault="007D2C82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(مجلة الاستاذ)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7D2C82" w:rsidP="007437A8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</w:t>
            </w:r>
            <w:r w:rsidR="007437A8"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</w:tr>
      <w:tr w:rsidR="00DA602D" w:rsidTr="009C703E">
        <w:trPr>
          <w:trHeight w:hRule="exact" w:val="1442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Pr="00031BD8" w:rsidRDefault="00DA602D" w:rsidP="00031BD8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9C703E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تحليل المحادثة في قصص الاطفال القصيرة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703E" w:rsidRDefault="009C703E" w:rsidP="009C703E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منشورفي مجلة ابن رشد</w:t>
            </w:r>
          </w:p>
          <w:p w:rsidR="00DA602D" w:rsidRDefault="009C703E" w:rsidP="009C703E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(مجلة الاستاذ)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9C703E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2015</w:t>
            </w:r>
          </w:p>
        </w:tc>
      </w:tr>
      <w:tr w:rsidR="00DA602D" w:rsidTr="009C703E">
        <w:trPr>
          <w:trHeight w:hRule="exact" w:val="1562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Pr="00031BD8" w:rsidRDefault="00DA602D" w:rsidP="00031BD8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9C703E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نظرية التادب في مسرحية ساينج الراكبون الى البحر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12034F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منشورفي مجلة التربية للبنات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12034F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2015</w:t>
            </w:r>
          </w:p>
        </w:tc>
      </w:tr>
      <w:tr w:rsidR="0012034F" w:rsidTr="009C703E">
        <w:trPr>
          <w:trHeight w:hRule="exact" w:val="1562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034F" w:rsidRPr="00031BD8" w:rsidRDefault="0012034F" w:rsidP="00031BD8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034F" w:rsidRDefault="0012034F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الافتراض المسبق في قصة بوه القصيرة القطة السوداء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034F" w:rsidRDefault="0012034F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منشور في مجلة الاداب الجامعة المستنصرية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1E27" w:rsidRDefault="0012034F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2015</w:t>
            </w:r>
          </w:p>
          <w:p w:rsidR="0012034F" w:rsidRPr="00751E27" w:rsidRDefault="0012034F" w:rsidP="00751E27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943ACC" w:rsidTr="009C703E">
        <w:trPr>
          <w:trHeight w:hRule="exact" w:val="1562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3ACC" w:rsidRDefault="00751E27" w:rsidP="00031BD8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1E27" w:rsidRPr="00D5535A" w:rsidRDefault="00751E27" w:rsidP="00751E27">
            <w:pPr>
              <w:jc w:val="center"/>
              <w:rPr>
                <w:b/>
                <w:bCs/>
                <w:i/>
                <w:iCs/>
                <w:sz w:val="28"/>
                <w:szCs w:val="28"/>
                <w:rtl/>
                <w:lang w:bidi="ar-IQ"/>
              </w:rPr>
            </w:pPr>
            <w:r w:rsidRPr="00D5535A">
              <w:rPr>
                <w:b/>
                <w:bCs/>
                <w:i/>
                <w:iCs/>
                <w:sz w:val="28"/>
                <w:szCs w:val="28"/>
                <w:rtl/>
                <w:lang w:bidi="ar-IQ"/>
              </w:rPr>
              <w:t xml:space="preserve">التحليل التاكميمي </w:t>
            </w:r>
            <w:r>
              <w:rPr>
                <w:rFonts w:hint="cs"/>
                <w:b/>
                <w:bCs/>
                <w:i/>
                <w:iCs/>
                <w:sz w:val="28"/>
                <w:szCs w:val="28"/>
                <w:rtl/>
                <w:lang w:bidi="ar-IQ"/>
              </w:rPr>
              <w:t>ل</w:t>
            </w:r>
            <w:r w:rsidRPr="00D5535A">
              <w:rPr>
                <w:b/>
                <w:bCs/>
                <w:i/>
                <w:iCs/>
                <w:sz w:val="28"/>
                <w:szCs w:val="28"/>
                <w:rtl/>
                <w:lang w:bidi="ar-IQ"/>
              </w:rPr>
              <w:t>شعر</w:t>
            </w:r>
            <w:r>
              <w:rPr>
                <w:rFonts w:hint="cs"/>
                <w:b/>
                <w:bCs/>
                <w:i/>
                <w:iCs/>
                <w:sz w:val="28"/>
                <w:szCs w:val="28"/>
                <w:rtl/>
                <w:lang w:bidi="ar-IQ"/>
              </w:rPr>
              <w:t xml:space="preserve"> المدح</w:t>
            </w:r>
            <w:r w:rsidRPr="00D5535A">
              <w:rPr>
                <w:b/>
                <w:bCs/>
                <w:i/>
                <w:iCs/>
                <w:sz w:val="28"/>
                <w:szCs w:val="28"/>
                <w:rtl/>
                <w:lang w:bidi="ar-IQ"/>
              </w:rPr>
              <w:t xml:space="preserve"> الإنكليزي و العربي </w:t>
            </w:r>
            <w:r>
              <w:rPr>
                <w:rFonts w:hint="cs"/>
                <w:b/>
                <w:bCs/>
                <w:i/>
                <w:iCs/>
                <w:sz w:val="28"/>
                <w:szCs w:val="28"/>
                <w:rtl/>
                <w:lang w:bidi="ar-IQ"/>
              </w:rPr>
              <w:t>:</w:t>
            </w:r>
          </w:p>
          <w:p w:rsidR="00751E27" w:rsidRPr="00D5535A" w:rsidRDefault="00751E27" w:rsidP="00751E27">
            <w:pPr>
              <w:jc w:val="center"/>
              <w:rPr>
                <w:b/>
                <w:bCs/>
                <w:i/>
                <w:iCs/>
                <w:sz w:val="28"/>
                <w:szCs w:val="28"/>
                <w:rtl/>
                <w:lang w:bidi="ar-IQ"/>
              </w:rPr>
            </w:pPr>
            <w:r w:rsidRPr="00D5535A">
              <w:rPr>
                <w:b/>
                <w:bCs/>
                <w:i/>
                <w:iCs/>
                <w:sz w:val="28"/>
                <w:szCs w:val="28"/>
                <w:rtl/>
                <w:lang w:bidi="ar-IQ"/>
              </w:rPr>
              <w:t xml:space="preserve">دراسة </w:t>
            </w:r>
            <w:r>
              <w:rPr>
                <w:rFonts w:hint="cs"/>
                <w:b/>
                <w:bCs/>
                <w:i/>
                <w:iCs/>
                <w:sz w:val="28"/>
                <w:szCs w:val="28"/>
                <w:rtl/>
                <w:lang w:bidi="ar-IQ"/>
              </w:rPr>
              <w:t>تقابلية</w:t>
            </w:r>
          </w:p>
          <w:p w:rsidR="00943ACC" w:rsidRDefault="00943ACC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3ACC" w:rsidRDefault="00751E27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منشورفي مجلة التربية للبنات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3ACC" w:rsidRDefault="00751E27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2017</w:t>
            </w:r>
          </w:p>
        </w:tc>
      </w:tr>
      <w:tr w:rsidR="00943ACC" w:rsidTr="009C703E">
        <w:trPr>
          <w:trHeight w:hRule="exact" w:val="1562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3ACC" w:rsidRDefault="00751E27" w:rsidP="00031BD8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/>
                <w:b/>
                <w:bCs/>
                <w:sz w:val="32"/>
                <w:szCs w:val="32"/>
              </w:rPr>
              <w:lastRenderedPageBreak/>
              <w:t>7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3ACC" w:rsidRDefault="00751E27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 w:rsidRPr="00D40729">
              <w:rPr>
                <w:b/>
                <w:bCs/>
                <w:i/>
                <w:iCs/>
                <w:sz w:val="32"/>
                <w:szCs w:val="32"/>
                <w:rtl/>
              </w:rPr>
              <w:t>تحليل الخطابة النقدي لخطاب دونالد ترامب الافتتاحي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3ACC" w:rsidRDefault="00751E27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منشورفي مجلة ابن رشد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3ACC" w:rsidRDefault="00751E27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2018</w:t>
            </w:r>
          </w:p>
        </w:tc>
      </w:tr>
      <w:tr w:rsidR="00EB4836" w:rsidTr="009C703E">
        <w:trPr>
          <w:trHeight w:hRule="exact" w:val="1562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4836" w:rsidRDefault="00EB4836" w:rsidP="00031BD8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4836" w:rsidRPr="00D40729" w:rsidRDefault="00EB4836">
            <w:pPr>
              <w:tabs>
                <w:tab w:val="right" w:pos="720"/>
              </w:tabs>
              <w:spacing w:line="480" w:lineRule="auto"/>
              <w:rPr>
                <w:b/>
                <w:bCs/>
                <w:i/>
                <w:iCs/>
                <w:sz w:val="32"/>
                <w:szCs w:val="32"/>
                <w:rtl/>
              </w:rPr>
            </w:pPr>
            <w:r>
              <w:rPr>
                <w:rFonts w:ascii="Arial" w:hAnsi="Arial" w:cs="Arial"/>
                <w:sz w:val="2"/>
                <w:szCs w:val="2"/>
                <w:shd w:val="clear" w:color="auto" w:fill="FFFFFF"/>
                <w:rtl/>
              </w:rPr>
              <w:t>ج</w:t>
            </w:r>
            <w:r>
              <w:rPr>
                <w:rFonts w:ascii="Arial" w:hAnsi="Arial" w:cs="Arial"/>
                <w:sz w:val="40"/>
                <w:szCs w:val="40"/>
                <w:shd w:val="clear" w:color="auto" w:fill="FFFFFF"/>
                <w:rtl/>
              </w:rPr>
              <w:t>االتحليل الدلالي في الامثال</w:t>
            </w:r>
            <w:r>
              <w:rPr>
                <w:rFonts w:ascii="Arial" w:hAnsi="Arial" w:cs="Arial"/>
                <w:sz w:val="40"/>
                <w:szCs w:val="40"/>
                <w:shd w:val="clear" w:color="auto" w:fill="FFFFFF"/>
              </w:rPr>
              <w:t>:</w:t>
            </w:r>
            <w:r>
              <w:rPr>
                <w:rFonts w:ascii="Arial" w:hAnsi="Arial" w:cs="Arial"/>
                <w:sz w:val="40"/>
                <w:szCs w:val="40"/>
                <w:shd w:val="clear" w:color="auto" w:fill="FFFFFF"/>
                <w:rtl/>
              </w:rPr>
              <w:t>تحليل محادثة</w:t>
            </w:r>
            <w:r>
              <w:rPr>
                <w:rFonts w:ascii="Arial" w:hAnsi="Arial" w:cs="Arial"/>
                <w:sz w:val="30"/>
                <w:szCs w:val="30"/>
                <w:shd w:val="clear" w:color="auto" w:fill="FFFFFF"/>
                <w:rtl/>
              </w:rPr>
              <w:t>ا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4836" w:rsidRDefault="00EB4836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منشورفي مجلة ابن رشد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4836" w:rsidRDefault="00EB4836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2022</w:t>
            </w:r>
          </w:p>
        </w:tc>
      </w:tr>
      <w:tr w:rsidR="00EB4836" w:rsidTr="009C703E">
        <w:trPr>
          <w:trHeight w:hRule="exact" w:val="1562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4836" w:rsidRDefault="00E40F02" w:rsidP="00031BD8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9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4836" w:rsidRDefault="00473256" w:rsidP="00DB6F72">
            <w:pPr>
              <w:tabs>
                <w:tab w:val="right" w:pos="720"/>
              </w:tabs>
              <w:spacing w:line="480" w:lineRule="auto"/>
              <w:rPr>
                <w:rFonts w:ascii="Arial" w:hAnsi="Arial" w:cs="Arial"/>
                <w:sz w:val="2"/>
                <w:szCs w:val="2"/>
                <w:shd w:val="clear" w:color="auto" w:fill="FFFFFF"/>
                <w:rtl/>
              </w:rPr>
            </w:pPr>
            <w:r>
              <w:rPr>
                <w:rFonts w:ascii="Arial" w:hAnsi="Arial" w:cs="Arial" w:hint="cs"/>
                <w:sz w:val="35"/>
                <w:szCs w:val="35"/>
                <w:shd w:val="clear" w:color="auto" w:fill="FFFFFF"/>
                <w:rtl/>
                <w:lang w:bidi="ar-SA"/>
              </w:rPr>
              <w:t>ا</w:t>
            </w:r>
            <w:r w:rsidR="00EB4836">
              <w:rPr>
                <w:rFonts w:ascii="Arial" w:hAnsi="Arial" w:cs="Arial"/>
                <w:sz w:val="35"/>
                <w:szCs w:val="35"/>
                <w:shd w:val="clear" w:color="auto" w:fill="FFFFFF"/>
                <w:rtl/>
              </w:rPr>
              <w:t>لصفات في س</w:t>
            </w:r>
            <w:r w:rsidR="00EB4836">
              <w:rPr>
                <w:rFonts w:ascii="Arial" w:hAnsi="Arial" w:cs="Arial" w:hint="cs"/>
                <w:sz w:val="35"/>
                <w:szCs w:val="35"/>
                <w:shd w:val="clear" w:color="auto" w:fill="FFFFFF"/>
                <w:rtl/>
                <w:lang w:bidi="ar-SA"/>
              </w:rPr>
              <w:t>و</w:t>
            </w:r>
            <w:r w:rsidR="00EB4836">
              <w:rPr>
                <w:rFonts w:ascii="Arial" w:hAnsi="Arial" w:cs="Arial"/>
                <w:sz w:val="35"/>
                <w:szCs w:val="35"/>
                <w:shd w:val="clear" w:color="auto" w:fill="FFFFFF"/>
                <w:rtl/>
              </w:rPr>
              <w:t>نيتات شك</w:t>
            </w:r>
            <w:r w:rsidR="00DB6F72">
              <w:rPr>
                <w:rFonts w:ascii="Arial" w:hAnsi="Arial" w:cs="Arial" w:hint="cs"/>
                <w:sz w:val="35"/>
                <w:szCs w:val="35"/>
                <w:shd w:val="clear" w:color="auto" w:fill="FFFFFF"/>
                <w:rtl/>
              </w:rPr>
              <w:t>س</w:t>
            </w:r>
            <w:bookmarkStart w:id="0" w:name="_GoBack"/>
            <w:bookmarkEnd w:id="0"/>
            <w:r w:rsidR="00EB4836">
              <w:rPr>
                <w:rFonts w:ascii="Arial" w:hAnsi="Arial" w:cs="Arial"/>
                <w:sz w:val="35"/>
                <w:szCs w:val="35"/>
                <w:shd w:val="clear" w:color="auto" w:fill="FFFFFF"/>
                <w:rtl/>
              </w:rPr>
              <w:t>بير: تح</w:t>
            </w:r>
            <w:r w:rsidR="00E40F02">
              <w:rPr>
                <w:rFonts w:ascii="Arial" w:hAnsi="Arial" w:cs="Arial" w:hint="cs"/>
                <w:sz w:val="35"/>
                <w:szCs w:val="35"/>
                <w:shd w:val="clear" w:color="auto" w:fill="FFFFFF"/>
                <w:rtl/>
              </w:rPr>
              <w:t>ل</w:t>
            </w:r>
            <w:r w:rsidR="00EB4836">
              <w:rPr>
                <w:rFonts w:ascii="Arial" w:hAnsi="Arial" w:cs="Arial"/>
                <w:sz w:val="35"/>
                <w:szCs w:val="35"/>
                <w:shd w:val="clear" w:color="auto" w:fill="FFFFFF"/>
                <w:rtl/>
              </w:rPr>
              <w:t>يل خطابة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4836" w:rsidRDefault="00EB4836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كلية الاداب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B4836" w:rsidRDefault="00EB4836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2022</w:t>
            </w:r>
          </w:p>
        </w:tc>
      </w:tr>
    </w:tbl>
    <w:p w:rsidR="00182E12" w:rsidRDefault="00182E12" w:rsidP="00457994">
      <w:pPr>
        <w:tabs>
          <w:tab w:val="right" w:pos="720"/>
        </w:tabs>
        <w:spacing w:line="480" w:lineRule="auto"/>
        <w:rPr>
          <w:rFonts w:cs="Akhbar MT"/>
          <w:sz w:val="30"/>
          <w:szCs w:val="30"/>
        </w:rPr>
      </w:pPr>
    </w:p>
    <w:p w:rsidR="00AB4200" w:rsidRPr="00DA602D" w:rsidRDefault="00AB4200" w:rsidP="00AB4200">
      <w:pPr>
        <w:numPr>
          <w:ilvl w:val="0"/>
          <w:numId w:val="4"/>
        </w:numPr>
        <w:spacing w:line="480" w:lineRule="auto"/>
        <w:rPr>
          <w:rFonts w:cs="Akhbar MT"/>
          <w:b/>
          <w:bCs/>
          <w:sz w:val="32"/>
          <w:szCs w:val="32"/>
        </w:rPr>
      </w:pPr>
      <w:r w:rsidRPr="00DA602D">
        <w:rPr>
          <w:rFonts w:cs="Akhbar MT" w:hint="cs"/>
          <w:b/>
          <w:bCs/>
          <w:sz w:val="32"/>
          <w:szCs w:val="32"/>
          <w:rtl/>
        </w:rPr>
        <w:t>تاسعا</w:t>
      </w:r>
      <w:r w:rsidRPr="00DA602D">
        <w:rPr>
          <w:rFonts w:cs="Akhbar MT"/>
          <w:b/>
          <w:bCs/>
          <w:sz w:val="32"/>
          <w:szCs w:val="32"/>
          <w:rtl/>
        </w:rPr>
        <w:t>:</w:t>
      </w:r>
      <w:r w:rsidRPr="00DA602D">
        <w:rPr>
          <w:rFonts w:cs="Akhbar MT" w:hint="cs"/>
          <w:b/>
          <w:bCs/>
          <w:sz w:val="32"/>
          <w:szCs w:val="32"/>
          <w:rtl/>
        </w:rPr>
        <w:t xml:space="preserve"> عضوية </w:t>
      </w:r>
      <w:r w:rsidRPr="00DA602D">
        <w:rPr>
          <w:rFonts w:cs="Akhbar MT"/>
          <w:b/>
          <w:bCs/>
          <w:sz w:val="32"/>
          <w:szCs w:val="32"/>
          <w:rtl/>
        </w:rPr>
        <w:t xml:space="preserve">الهيئات العلمية المحلية والدولية </w:t>
      </w:r>
      <w:r w:rsidRPr="00DA602D">
        <w:rPr>
          <w:rFonts w:cs="Akhbar MT" w:hint="cs"/>
          <w:b/>
          <w:bCs/>
          <w:sz w:val="32"/>
          <w:szCs w:val="32"/>
          <w:rtl/>
        </w:rPr>
        <w:t>.</w:t>
      </w:r>
    </w:p>
    <w:p w:rsidR="00876EDF" w:rsidRDefault="00876EDF" w:rsidP="00F0790B">
      <w:pPr>
        <w:numPr>
          <w:ilvl w:val="0"/>
          <w:numId w:val="10"/>
        </w:numPr>
        <w:spacing w:line="360" w:lineRule="auto"/>
        <w:rPr>
          <w:rFonts w:cs="Akhbar MT"/>
          <w:sz w:val="30"/>
          <w:szCs w:val="30"/>
        </w:rPr>
      </w:pPr>
      <w:r>
        <w:rPr>
          <w:rFonts w:cs="Akhbar MT" w:hint="cs"/>
          <w:sz w:val="30"/>
          <w:szCs w:val="30"/>
          <w:rtl/>
        </w:rPr>
        <w:t xml:space="preserve">    </w:t>
      </w:r>
    </w:p>
    <w:p w:rsidR="00182E12" w:rsidRPr="00457994" w:rsidRDefault="00876EDF" w:rsidP="00457994">
      <w:pPr>
        <w:numPr>
          <w:ilvl w:val="0"/>
          <w:numId w:val="10"/>
        </w:numPr>
        <w:spacing w:line="360" w:lineRule="auto"/>
        <w:rPr>
          <w:rFonts w:cs="Akhbar MT"/>
          <w:sz w:val="30"/>
          <w:szCs w:val="30"/>
        </w:rPr>
      </w:pPr>
      <w:r>
        <w:rPr>
          <w:rFonts w:cs="Akhbar MT" w:hint="cs"/>
          <w:sz w:val="30"/>
          <w:szCs w:val="30"/>
          <w:rtl/>
        </w:rPr>
        <w:t xml:space="preserve">   </w:t>
      </w:r>
    </w:p>
    <w:p w:rsidR="00AB4200" w:rsidRPr="00DA602D" w:rsidRDefault="00AB4200" w:rsidP="00755CAC">
      <w:pPr>
        <w:numPr>
          <w:ilvl w:val="0"/>
          <w:numId w:val="4"/>
        </w:numPr>
        <w:shd w:val="clear" w:color="auto" w:fill="FFFFFF"/>
        <w:spacing w:line="480" w:lineRule="auto"/>
        <w:rPr>
          <w:rFonts w:cs="Akhbar MT"/>
          <w:b/>
          <w:bCs/>
          <w:sz w:val="32"/>
          <w:szCs w:val="32"/>
        </w:rPr>
      </w:pPr>
      <w:r w:rsidRPr="00DA602D">
        <w:rPr>
          <w:rFonts w:cs="Akhbar MT" w:hint="cs"/>
          <w:b/>
          <w:bCs/>
          <w:sz w:val="32"/>
          <w:szCs w:val="32"/>
          <w:rtl/>
        </w:rPr>
        <w:t xml:space="preserve">عاشراً: </w:t>
      </w:r>
      <w:r w:rsidR="00876EDF" w:rsidRPr="00DA602D">
        <w:rPr>
          <w:rFonts w:cs="Akhbar MT" w:hint="cs"/>
          <w:b/>
          <w:bCs/>
          <w:sz w:val="32"/>
          <w:szCs w:val="32"/>
          <w:rtl/>
        </w:rPr>
        <w:t xml:space="preserve">كتب الشكر ، </w:t>
      </w:r>
      <w:r w:rsidRPr="00DA602D">
        <w:rPr>
          <w:rFonts w:cs="Akhbar MT" w:hint="cs"/>
          <w:b/>
          <w:bCs/>
          <w:sz w:val="32"/>
          <w:szCs w:val="32"/>
          <w:rtl/>
        </w:rPr>
        <w:t xml:space="preserve">الجوائز </w:t>
      </w:r>
      <w:r w:rsidR="00755CAC">
        <w:rPr>
          <w:rFonts w:cs="Akhbar MT" w:hint="cs"/>
          <w:b/>
          <w:bCs/>
          <w:sz w:val="32"/>
          <w:szCs w:val="32"/>
          <w:rtl/>
        </w:rPr>
        <w:t xml:space="preserve"> </w:t>
      </w:r>
      <w:r w:rsidRPr="00DA602D">
        <w:rPr>
          <w:rFonts w:cs="Akhbar MT" w:hint="cs"/>
          <w:b/>
          <w:bCs/>
          <w:sz w:val="32"/>
          <w:szCs w:val="32"/>
          <w:rtl/>
        </w:rPr>
        <w:t>و شهادات التقدير.</w:t>
      </w:r>
    </w:p>
    <w:tbl>
      <w:tblPr>
        <w:bidiVisual/>
        <w:tblW w:w="9720" w:type="dxa"/>
        <w:tblInd w:w="-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498"/>
        <w:gridCol w:w="2822"/>
        <w:gridCol w:w="3240"/>
        <w:gridCol w:w="2160"/>
      </w:tblGrid>
      <w:tr w:rsidR="00445AA4" w:rsidRPr="00DD394D" w:rsidTr="00E40F02">
        <w:trPr>
          <w:trHeight w:hRule="exact" w:val="588"/>
        </w:trPr>
        <w:tc>
          <w:tcPr>
            <w:tcW w:w="1498" w:type="dxa"/>
            <w:shd w:val="clear" w:color="auto" w:fill="EEECE1"/>
          </w:tcPr>
          <w:p w:rsidR="00445AA4" w:rsidRPr="00736E9C" w:rsidRDefault="00445AA4" w:rsidP="00755CAC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2822" w:type="dxa"/>
            <w:shd w:val="clear" w:color="auto" w:fill="EEECE1"/>
          </w:tcPr>
          <w:p w:rsidR="00445AA4" w:rsidRPr="00736E9C" w:rsidRDefault="00876EDF" w:rsidP="00755CAC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كتاب الشكر أو</w:t>
            </w:r>
            <w:r w:rsidR="00445AA4"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الجائزة أو شهادة التقدير</w:t>
            </w:r>
          </w:p>
        </w:tc>
        <w:tc>
          <w:tcPr>
            <w:tcW w:w="3240" w:type="dxa"/>
            <w:shd w:val="clear" w:color="auto" w:fill="EEECE1"/>
          </w:tcPr>
          <w:p w:rsidR="00445AA4" w:rsidRPr="00736E9C" w:rsidRDefault="00445AA4" w:rsidP="00755CAC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الجهة المانحة</w:t>
            </w:r>
          </w:p>
        </w:tc>
        <w:tc>
          <w:tcPr>
            <w:tcW w:w="2160" w:type="dxa"/>
            <w:shd w:val="clear" w:color="auto" w:fill="EEECE1"/>
          </w:tcPr>
          <w:p w:rsidR="00445AA4" w:rsidRPr="00736E9C" w:rsidRDefault="00445AA4" w:rsidP="00755CAC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السنة</w:t>
            </w:r>
          </w:p>
        </w:tc>
      </w:tr>
      <w:tr w:rsidR="00445AA4" w:rsidRPr="00DD394D" w:rsidTr="00E40F02">
        <w:trPr>
          <w:trHeight w:hRule="exact" w:val="432"/>
        </w:trPr>
        <w:tc>
          <w:tcPr>
            <w:tcW w:w="1498" w:type="dxa"/>
          </w:tcPr>
          <w:p w:rsidR="00445AA4" w:rsidRPr="00DD394D" w:rsidRDefault="00755CAC" w:rsidP="00755CAC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</w:t>
            </w:r>
          </w:p>
        </w:tc>
        <w:tc>
          <w:tcPr>
            <w:tcW w:w="2822" w:type="dxa"/>
          </w:tcPr>
          <w:p w:rsidR="00445AA4" w:rsidRPr="00D647AD" w:rsidRDefault="00AF321B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 w:rsidRPr="00D647AD">
              <w:rPr>
                <w:rFonts w:cs="Akhbar MT" w:hint="cs"/>
                <w:sz w:val="32"/>
                <w:szCs w:val="32"/>
                <w:rtl/>
              </w:rPr>
              <w:t>كتاب شكر</w:t>
            </w:r>
          </w:p>
        </w:tc>
        <w:tc>
          <w:tcPr>
            <w:tcW w:w="3240" w:type="dxa"/>
          </w:tcPr>
          <w:p w:rsidR="00445AA4" w:rsidRPr="00D647AD" w:rsidRDefault="00AF321B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 w:rsidRPr="00D647AD">
              <w:rPr>
                <w:rFonts w:hint="cs"/>
                <w:sz w:val="28"/>
                <w:szCs w:val="28"/>
                <w:rtl/>
              </w:rPr>
              <w:t>كلية الهندسة</w:t>
            </w:r>
          </w:p>
        </w:tc>
        <w:tc>
          <w:tcPr>
            <w:tcW w:w="2160" w:type="dxa"/>
          </w:tcPr>
          <w:p w:rsidR="00445AA4" w:rsidRPr="00DD394D" w:rsidRDefault="00AF321B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2010</w:t>
            </w:r>
          </w:p>
        </w:tc>
      </w:tr>
      <w:tr w:rsidR="00445AA4" w:rsidRPr="00DD394D" w:rsidTr="00E40F02">
        <w:trPr>
          <w:trHeight w:hRule="exact" w:val="432"/>
        </w:trPr>
        <w:tc>
          <w:tcPr>
            <w:tcW w:w="1498" w:type="dxa"/>
          </w:tcPr>
          <w:p w:rsidR="00445AA4" w:rsidRPr="00DD394D" w:rsidRDefault="00755CAC" w:rsidP="00755CAC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</w:t>
            </w:r>
          </w:p>
        </w:tc>
        <w:tc>
          <w:tcPr>
            <w:tcW w:w="2822" w:type="dxa"/>
          </w:tcPr>
          <w:p w:rsidR="00445AA4" w:rsidRPr="00DD394D" w:rsidRDefault="00D647AD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تكريم</w:t>
            </w:r>
          </w:p>
        </w:tc>
        <w:tc>
          <w:tcPr>
            <w:tcW w:w="3240" w:type="dxa"/>
          </w:tcPr>
          <w:p w:rsidR="00445AA4" w:rsidRPr="00DD394D" w:rsidRDefault="00D647AD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موئسسة جوهرة الرافدين</w:t>
            </w:r>
          </w:p>
        </w:tc>
        <w:tc>
          <w:tcPr>
            <w:tcW w:w="2160" w:type="dxa"/>
          </w:tcPr>
          <w:p w:rsidR="00445AA4" w:rsidRPr="00DD394D" w:rsidRDefault="00D647AD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2010</w:t>
            </w:r>
          </w:p>
        </w:tc>
      </w:tr>
      <w:tr w:rsidR="00445AA4" w:rsidRPr="00DD394D" w:rsidTr="00E40F02">
        <w:trPr>
          <w:trHeight w:hRule="exact" w:val="432"/>
        </w:trPr>
        <w:tc>
          <w:tcPr>
            <w:tcW w:w="1498" w:type="dxa"/>
          </w:tcPr>
          <w:p w:rsidR="00445AA4" w:rsidRPr="00DD394D" w:rsidRDefault="00755CAC" w:rsidP="00755CAC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3</w:t>
            </w:r>
          </w:p>
        </w:tc>
        <w:tc>
          <w:tcPr>
            <w:tcW w:w="2822" w:type="dxa"/>
          </w:tcPr>
          <w:p w:rsidR="00445AA4" w:rsidRPr="00DD394D" w:rsidRDefault="00DD5FA9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 w:rsidRPr="00D647AD">
              <w:rPr>
                <w:rFonts w:cs="Akhbar MT" w:hint="cs"/>
                <w:sz w:val="32"/>
                <w:szCs w:val="32"/>
                <w:rtl/>
              </w:rPr>
              <w:t>كتاب شكر</w:t>
            </w:r>
          </w:p>
        </w:tc>
        <w:tc>
          <w:tcPr>
            <w:tcW w:w="3240" w:type="dxa"/>
          </w:tcPr>
          <w:p w:rsidR="00445AA4" w:rsidRPr="00DD394D" w:rsidRDefault="00DD5FA9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 w:rsidRPr="00D647AD">
              <w:rPr>
                <w:rFonts w:hint="cs"/>
                <w:sz w:val="28"/>
                <w:szCs w:val="28"/>
                <w:rtl/>
              </w:rPr>
              <w:t>كلية الهندسة</w:t>
            </w:r>
          </w:p>
        </w:tc>
        <w:tc>
          <w:tcPr>
            <w:tcW w:w="2160" w:type="dxa"/>
          </w:tcPr>
          <w:p w:rsidR="00445AA4" w:rsidRPr="00DD394D" w:rsidRDefault="00DD5FA9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2011</w:t>
            </w:r>
          </w:p>
        </w:tc>
      </w:tr>
      <w:tr w:rsidR="00445AA4" w:rsidRPr="00DD394D" w:rsidTr="00E40F02">
        <w:trPr>
          <w:trHeight w:hRule="exact" w:val="432"/>
        </w:trPr>
        <w:tc>
          <w:tcPr>
            <w:tcW w:w="1498" w:type="dxa"/>
          </w:tcPr>
          <w:p w:rsidR="00445AA4" w:rsidRPr="00DD394D" w:rsidRDefault="00755CAC" w:rsidP="00755CAC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4</w:t>
            </w:r>
          </w:p>
        </w:tc>
        <w:tc>
          <w:tcPr>
            <w:tcW w:w="2822" w:type="dxa"/>
          </w:tcPr>
          <w:p w:rsidR="00445AA4" w:rsidRPr="00DD394D" w:rsidRDefault="00F839B7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 w:rsidRPr="00D647AD">
              <w:rPr>
                <w:rFonts w:cs="Akhbar MT" w:hint="cs"/>
                <w:sz w:val="32"/>
                <w:szCs w:val="32"/>
                <w:rtl/>
              </w:rPr>
              <w:t>كتاب شكر</w:t>
            </w:r>
          </w:p>
        </w:tc>
        <w:tc>
          <w:tcPr>
            <w:tcW w:w="3240" w:type="dxa"/>
          </w:tcPr>
          <w:p w:rsidR="00445AA4" w:rsidRPr="00DD394D" w:rsidRDefault="00F839B7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 w:rsidRPr="00D647AD">
              <w:rPr>
                <w:rFonts w:hint="cs"/>
                <w:sz w:val="28"/>
                <w:szCs w:val="28"/>
                <w:rtl/>
              </w:rPr>
              <w:t>كلية الهندسة</w:t>
            </w:r>
            <w:r>
              <w:rPr>
                <w:rFonts w:cs="Akhbar MT" w:hint="cs"/>
                <w:sz w:val="32"/>
                <w:szCs w:val="32"/>
                <w:rtl/>
              </w:rPr>
              <w:t xml:space="preserve"> هندسة المساحة</w:t>
            </w:r>
          </w:p>
        </w:tc>
        <w:tc>
          <w:tcPr>
            <w:tcW w:w="2160" w:type="dxa"/>
          </w:tcPr>
          <w:p w:rsidR="00445AA4" w:rsidRPr="00DD394D" w:rsidRDefault="00F839B7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2013</w:t>
            </w:r>
          </w:p>
        </w:tc>
      </w:tr>
      <w:tr w:rsidR="00445AA4" w:rsidRPr="00DD394D" w:rsidTr="00E40F02">
        <w:trPr>
          <w:trHeight w:hRule="exact" w:val="432"/>
        </w:trPr>
        <w:tc>
          <w:tcPr>
            <w:tcW w:w="1498" w:type="dxa"/>
          </w:tcPr>
          <w:p w:rsidR="00445AA4" w:rsidRPr="00DD394D" w:rsidRDefault="00755CAC" w:rsidP="00755CAC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5</w:t>
            </w:r>
          </w:p>
        </w:tc>
        <w:tc>
          <w:tcPr>
            <w:tcW w:w="2822" w:type="dxa"/>
          </w:tcPr>
          <w:p w:rsidR="00445AA4" w:rsidRPr="00DD394D" w:rsidRDefault="00F839B7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 w:rsidRPr="00D647AD">
              <w:rPr>
                <w:rFonts w:cs="Akhbar MT" w:hint="cs"/>
                <w:sz w:val="32"/>
                <w:szCs w:val="32"/>
                <w:rtl/>
              </w:rPr>
              <w:t>كتاب شكر</w:t>
            </w:r>
          </w:p>
        </w:tc>
        <w:tc>
          <w:tcPr>
            <w:tcW w:w="3240" w:type="dxa"/>
          </w:tcPr>
          <w:p w:rsidR="00445AA4" w:rsidRPr="00DD394D" w:rsidRDefault="00F839B7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 w:rsidRPr="00D647AD">
              <w:rPr>
                <w:rFonts w:hint="cs"/>
                <w:sz w:val="28"/>
                <w:szCs w:val="28"/>
                <w:rtl/>
              </w:rPr>
              <w:t>كلية الهندسة</w:t>
            </w:r>
            <w:r>
              <w:rPr>
                <w:rFonts w:cs="Akhbar MT" w:hint="cs"/>
                <w:sz w:val="32"/>
                <w:szCs w:val="32"/>
                <w:rtl/>
              </w:rPr>
              <w:t xml:space="preserve"> هندسة المساحة</w:t>
            </w:r>
          </w:p>
        </w:tc>
        <w:tc>
          <w:tcPr>
            <w:tcW w:w="2160" w:type="dxa"/>
          </w:tcPr>
          <w:p w:rsidR="00445AA4" w:rsidRPr="00DD394D" w:rsidRDefault="00F839B7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2014</w:t>
            </w:r>
          </w:p>
        </w:tc>
      </w:tr>
      <w:tr w:rsidR="00F839B7" w:rsidRPr="00DD394D" w:rsidTr="00E40F02">
        <w:trPr>
          <w:trHeight w:hRule="exact" w:val="432"/>
        </w:trPr>
        <w:tc>
          <w:tcPr>
            <w:tcW w:w="1498" w:type="dxa"/>
          </w:tcPr>
          <w:p w:rsidR="00F839B7" w:rsidRDefault="00F839B7" w:rsidP="00755CAC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6</w:t>
            </w:r>
          </w:p>
        </w:tc>
        <w:tc>
          <w:tcPr>
            <w:tcW w:w="2822" w:type="dxa"/>
          </w:tcPr>
          <w:p w:rsidR="00F839B7" w:rsidRPr="00D647AD" w:rsidRDefault="00F839B7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 w:rsidRPr="00D647AD">
              <w:rPr>
                <w:rFonts w:cs="Akhbar MT" w:hint="cs"/>
                <w:sz w:val="32"/>
                <w:szCs w:val="32"/>
                <w:rtl/>
              </w:rPr>
              <w:t>كتاب شكر</w:t>
            </w:r>
          </w:p>
        </w:tc>
        <w:tc>
          <w:tcPr>
            <w:tcW w:w="3240" w:type="dxa"/>
          </w:tcPr>
          <w:p w:rsidR="00F839B7" w:rsidRPr="00D647AD" w:rsidRDefault="00F839B7" w:rsidP="00DD394D">
            <w:pPr>
              <w:spacing w:line="480" w:lineRule="auto"/>
              <w:rPr>
                <w:sz w:val="28"/>
                <w:szCs w:val="28"/>
                <w:rtl/>
              </w:rPr>
            </w:pPr>
            <w:r w:rsidRPr="00D647AD">
              <w:rPr>
                <w:rFonts w:hint="cs"/>
                <w:sz w:val="28"/>
                <w:szCs w:val="28"/>
                <w:rtl/>
              </w:rPr>
              <w:t>كلية الهندسة</w:t>
            </w:r>
            <w:r>
              <w:rPr>
                <w:rFonts w:cs="Akhbar MT" w:hint="cs"/>
                <w:sz w:val="32"/>
                <w:szCs w:val="32"/>
                <w:rtl/>
              </w:rPr>
              <w:t xml:space="preserve"> هندسة المساحة</w:t>
            </w:r>
          </w:p>
        </w:tc>
        <w:tc>
          <w:tcPr>
            <w:tcW w:w="2160" w:type="dxa"/>
          </w:tcPr>
          <w:p w:rsidR="00F839B7" w:rsidRDefault="00F839B7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2015</w:t>
            </w:r>
          </w:p>
        </w:tc>
      </w:tr>
      <w:tr w:rsidR="00F839B7" w:rsidRPr="00DD394D" w:rsidTr="00E40F02">
        <w:trPr>
          <w:trHeight w:hRule="exact" w:val="432"/>
        </w:trPr>
        <w:tc>
          <w:tcPr>
            <w:tcW w:w="1498" w:type="dxa"/>
          </w:tcPr>
          <w:p w:rsidR="00F839B7" w:rsidRDefault="00F839B7" w:rsidP="00755CAC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7</w:t>
            </w:r>
          </w:p>
        </w:tc>
        <w:tc>
          <w:tcPr>
            <w:tcW w:w="2822" w:type="dxa"/>
          </w:tcPr>
          <w:p w:rsidR="00F839B7" w:rsidRPr="00D647AD" w:rsidRDefault="00F839B7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 w:rsidRPr="00D647AD">
              <w:rPr>
                <w:rFonts w:cs="Akhbar MT" w:hint="cs"/>
                <w:sz w:val="32"/>
                <w:szCs w:val="32"/>
                <w:rtl/>
              </w:rPr>
              <w:t>كتاب شكر</w:t>
            </w:r>
          </w:p>
        </w:tc>
        <w:tc>
          <w:tcPr>
            <w:tcW w:w="3240" w:type="dxa"/>
          </w:tcPr>
          <w:p w:rsidR="00F839B7" w:rsidRPr="00D647AD" w:rsidRDefault="00F839B7" w:rsidP="00DD394D">
            <w:pPr>
              <w:spacing w:line="48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كلية الهندسة</w:t>
            </w:r>
          </w:p>
        </w:tc>
        <w:tc>
          <w:tcPr>
            <w:tcW w:w="2160" w:type="dxa"/>
          </w:tcPr>
          <w:p w:rsidR="00F839B7" w:rsidRDefault="00F839B7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2016</w:t>
            </w:r>
          </w:p>
        </w:tc>
      </w:tr>
      <w:tr w:rsidR="00751E27" w:rsidRPr="00DD394D" w:rsidTr="00E40F02">
        <w:trPr>
          <w:trHeight w:hRule="exact" w:val="432"/>
        </w:trPr>
        <w:tc>
          <w:tcPr>
            <w:tcW w:w="1498" w:type="dxa"/>
          </w:tcPr>
          <w:p w:rsidR="00751E27" w:rsidRDefault="00E40F02" w:rsidP="00751E27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8</w:t>
            </w:r>
          </w:p>
        </w:tc>
        <w:tc>
          <w:tcPr>
            <w:tcW w:w="2822" w:type="dxa"/>
          </w:tcPr>
          <w:p w:rsidR="00751E27" w:rsidRPr="00D647AD" w:rsidRDefault="00751E27" w:rsidP="00751E27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/>
                <w:sz w:val="32"/>
                <w:szCs w:val="32"/>
              </w:rPr>
              <w:t>3</w:t>
            </w:r>
            <w:r w:rsidRPr="00D647AD">
              <w:rPr>
                <w:rFonts w:cs="Akhbar MT" w:hint="cs"/>
                <w:sz w:val="32"/>
                <w:szCs w:val="32"/>
                <w:rtl/>
              </w:rPr>
              <w:t>كتاب شكر</w:t>
            </w:r>
          </w:p>
        </w:tc>
        <w:tc>
          <w:tcPr>
            <w:tcW w:w="3240" w:type="dxa"/>
          </w:tcPr>
          <w:p w:rsidR="00751E27" w:rsidRPr="00D647AD" w:rsidRDefault="00751E27" w:rsidP="00751E27">
            <w:pPr>
              <w:spacing w:line="48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كلية الهندسة</w:t>
            </w:r>
          </w:p>
        </w:tc>
        <w:tc>
          <w:tcPr>
            <w:tcW w:w="2160" w:type="dxa"/>
          </w:tcPr>
          <w:p w:rsidR="00751E27" w:rsidRDefault="00751E27" w:rsidP="00751E27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 w:rsidRPr="00751E27">
              <w:rPr>
                <w:rFonts w:cs="Akhbar MT"/>
                <w:sz w:val="32"/>
                <w:szCs w:val="32"/>
              </w:rPr>
              <w:t>2017-2018</w:t>
            </w:r>
          </w:p>
        </w:tc>
      </w:tr>
      <w:tr w:rsidR="00751E27" w:rsidRPr="00DD394D" w:rsidTr="00E40F02">
        <w:trPr>
          <w:trHeight w:hRule="exact" w:val="432"/>
        </w:trPr>
        <w:tc>
          <w:tcPr>
            <w:tcW w:w="1498" w:type="dxa"/>
          </w:tcPr>
          <w:p w:rsidR="00751E27" w:rsidRDefault="00E40F02" w:rsidP="00751E27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9</w:t>
            </w:r>
          </w:p>
        </w:tc>
        <w:tc>
          <w:tcPr>
            <w:tcW w:w="2822" w:type="dxa"/>
          </w:tcPr>
          <w:p w:rsidR="00751E27" w:rsidRPr="00D647AD" w:rsidRDefault="00751E27" w:rsidP="00751E27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/>
                <w:sz w:val="32"/>
                <w:szCs w:val="32"/>
              </w:rPr>
              <w:t>3</w:t>
            </w:r>
            <w:r w:rsidRPr="00D647AD">
              <w:rPr>
                <w:rFonts w:cs="Akhbar MT" w:hint="cs"/>
                <w:sz w:val="32"/>
                <w:szCs w:val="32"/>
                <w:rtl/>
              </w:rPr>
              <w:t>كتاب شكر</w:t>
            </w:r>
          </w:p>
        </w:tc>
        <w:tc>
          <w:tcPr>
            <w:tcW w:w="3240" w:type="dxa"/>
          </w:tcPr>
          <w:p w:rsidR="00751E27" w:rsidRPr="00D647AD" w:rsidRDefault="00751E27" w:rsidP="00751E27">
            <w:pPr>
              <w:spacing w:line="48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كلية الهندسة</w:t>
            </w:r>
          </w:p>
        </w:tc>
        <w:tc>
          <w:tcPr>
            <w:tcW w:w="2160" w:type="dxa"/>
          </w:tcPr>
          <w:p w:rsidR="00751E27" w:rsidRDefault="00751E27" w:rsidP="00751E27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2018-2019</w:t>
            </w:r>
          </w:p>
        </w:tc>
      </w:tr>
      <w:tr w:rsidR="00751E27" w:rsidRPr="00DD394D" w:rsidTr="00E40F02">
        <w:trPr>
          <w:trHeight w:hRule="exact" w:val="432"/>
        </w:trPr>
        <w:tc>
          <w:tcPr>
            <w:tcW w:w="1498" w:type="dxa"/>
          </w:tcPr>
          <w:p w:rsidR="00751E27" w:rsidRDefault="00E40F02" w:rsidP="00755CAC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10</w:t>
            </w:r>
          </w:p>
        </w:tc>
        <w:tc>
          <w:tcPr>
            <w:tcW w:w="2822" w:type="dxa"/>
          </w:tcPr>
          <w:p w:rsidR="00751E27" w:rsidRPr="00D647AD" w:rsidRDefault="00751E27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/>
                <w:sz w:val="32"/>
                <w:szCs w:val="32"/>
              </w:rPr>
              <w:t>4</w:t>
            </w:r>
            <w:r w:rsidRPr="00D647AD">
              <w:rPr>
                <w:rFonts w:cs="Akhbar MT" w:hint="cs"/>
                <w:sz w:val="32"/>
                <w:szCs w:val="32"/>
                <w:rtl/>
              </w:rPr>
              <w:t>كتاب شكر</w:t>
            </w:r>
          </w:p>
        </w:tc>
        <w:tc>
          <w:tcPr>
            <w:tcW w:w="3240" w:type="dxa"/>
          </w:tcPr>
          <w:p w:rsidR="00751E27" w:rsidRDefault="00751E27" w:rsidP="00DD394D">
            <w:pPr>
              <w:spacing w:line="480" w:lineRule="auto"/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رئاسةالجامعة</w:t>
            </w:r>
          </w:p>
        </w:tc>
        <w:tc>
          <w:tcPr>
            <w:tcW w:w="2160" w:type="dxa"/>
          </w:tcPr>
          <w:p w:rsidR="00751E27" w:rsidRDefault="00751E27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/>
                <w:sz w:val="32"/>
                <w:szCs w:val="32"/>
                <w:lang w:bidi="ar-IQ"/>
              </w:rPr>
              <w:t>2019-2020</w:t>
            </w:r>
          </w:p>
        </w:tc>
      </w:tr>
      <w:tr w:rsidR="00143245" w:rsidRPr="00DD394D" w:rsidTr="00E40F02">
        <w:trPr>
          <w:trHeight w:hRule="exact" w:val="432"/>
        </w:trPr>
        <w:tc>
          <w:tcPr>
            <w:tcW w:w="1498" w:type="dxa"/>
          </w:tcPr>
          <w:p w:rsidR="00143245" w:rsidRDefault="00E40F02" w:rsidP="00755CAC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11</w:t>
            </w:r>
          </w:p>
        </w:tc>
        <w:tc>
          <w:tcPr>
            <w:tcW w:w="2822" w:type="dxa"/>
          </w:tcPr>
          <w:p w:rsidR="00143245" w:rsidRDefault="00A1474F" w:rsidP="00DD394D">
            <w:pPr>
              <w:spacing w:line="480" w:lineRule="auto"/>
              <w:rPr>
                <w:rFonts w:cs="Akhbar MT"/>
                <w:sz w:val="32"/>
                <w:szCs w:val="32"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6</w:t>
            </w:r>
            <w:r w:rsidR="00143245">
              <w:rPr>
                <w:rFonts w:cs="Akhbar MT" w:hint="cs"/>
                <w:sz w:val="32"/>
                <w:szCs w:val="32"/>
                <w:rtl/>
              </w:rPr>
              <w:t>كتاب شكر</w:t>
            </w:r>
          </w:p>
        </w:tc>
        <w:tc>
          <w:tcPr>
            <w:tcW w:w="3240" w:type="dxa"/>
          </w:tcPr>
          <w:p w:rsidR="00143245" w:rsidRDefault="00143245" w:rsidP="00DD394D">
            <w:pPr>
              <w:spacing w:line="480" w:lineRule="auto"/>
              <w:rPr>
                <w:sz w:val="28"/>
                <w:szCs w:val="28"/>
                <w:rtl/>
                <w:lang w:bidi="ar-SA"/>
              </w:rPr>
            </w:pPr>
            <w:r>
              <w:rPr>
                <w:rFonts w:hint="cs"/>
                <w:sz w:val="28"/>
                <w:szCs w:val="28"/>
                <w:rtl/>
                <w:lang w:bidi="ar-SA"/>
              </w:rPr>
              <w:t>رئاسةالجامعة</w:t>
            </w:r>
          </w:p>
        </w:tc>
        <w:tc>
          <w:tcPr>
            <w:tcW w:w="2160" w:type="dxa"/>
          </w:tcPr>
          <w:p w:rsidR="00143245" w:rsidRDefault="00143245" w:rsidP="00DD394D">
            <w:pPr>
              <w:spacing w:line="480" w:lineRule="auto"/>
              <w:rPr>
                <w:rFonts w:cs="Akhbar MT"/>
                <w:sz w:val="32"/>
                <w:szCs w:val="32"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2020-2021</w:t>
            </w:r>
          </w:p>
        </w:tc>
      </w:tr>
      <w:tr w:rsidR="00A1474F" w:rsidRPr="00DD394D" w:rsidTr="00E40F02">
        <w:trPr>
          <w:trHeight w:hRule="exact" w:val="432"/>
        </w:trPr>
        <w:tc>
          <w:tcPr>
            <w:tcW w:w="1498" w:type="dxa"/>
          </w:tcPr>
          <w:p w:rsidR="00A1474F" w:rsidRDefault="00E40F02" w:rsidP="00A1474F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12</w:t>
            </w:r>
          </w:p>
        </w:tc>
        <w:tc>
          <w:tcPr>
            <w:tcW w:w="2822" w:type="dxa"/>
          </w:tcPr>
          <w:p w:rsidR="00A1474F" w:rsidRPr="000D660C" w:rsidRDefault="00A1474F" w:rsidP="00A1474F">
            <w:r w:rsidRPr="000D660C">
              <w:t>2</w:t>
            </w:r>
            <w:r w:rsidRPr="000D660C">
              <w:rPr>
                <w:rtl/>
              </w:rPr>
              <w:t>كتاب شكر</w:t>
            </w:r>
          </w:p>
        </w:tc>
        <w:tc>
          <w:tcPr>
            <w:tcW w:w="3240" w:type="dxa"/>
          </w:tcPr>
          <w:p w:rsidR="00A1474F" w:rsidRPr="000D660C" w:rsidRDefault="00A1474F" w:rsidP="00A1474F">
            <w:r w:rsidRPr="000D660C">
              <w:rPr>
                <w:rtl/>
              </w:rPr>
              <w:t>رئاسة</w:t>
            </w:r>
            <w:r w:rsidR="00E40F02">
              <w:rPr>
                <w:rFonts w:hint="cs"/>
                <w:rtl/>
              </w:rPr>
              <w:t xml:space="preserve"> </w:t>
            </w:r>
            <w:r w:rsidRPr="000D660C">
              <w:rPr>
                <w:rtl/>
              </w:rPr>
              <w:t>الجامعة</w:t>
            </w:r>
          </w:p>
        </w:tc>
        <w:tc>
          <w:tcPr>
            <w:tcW w:w="2160" w:type="dxa"/>
          </w:tcPr>
          <w:p w:rsidR="00A1474F" w:rsidRDefault="00A1474F" w:rsidP="00A1474F">
            <w:r w:rsidRPr="000D660C">
              <w:rPr>
                <w:rtl/>
              </w:rPr>
              <w:t>202</w:t>
            </w:r>
            <w:r>
              <w:rPr>
                <w:rFonts w:hint="cs"/>
                <w:rtl/>
              </w:rPr>
              <w:t>1</w:t>
            </w:r>
            <w:r w:rsidRPr="000D660C">
              <w:t>-</w:t>
            </w:r>
            <w:r w:rsidRPr="000D660C">
              <w:rPr>
                <w:rtl/>
              </w:rPr>
              <w:t>202</w:t>
            </w:r>
            <w:r>
              <w:rPr>
                <w:rFonts w:hint="cs"/>
                <w:rtl/>
              </w:rPr>
              <w:t>2</w:t>
            </w:r>
          </w:p>
        </w:tc>
      </w:tr>
      <w:tr w:rsidR="00E40F02" w:rsidRPr="00DD394D" w:rsidTr="00E40F02">
        <w:trPr>
          <w:trHeight w:hRule="exact" w:val="432"/>
        </w:trPr>
        <w:tc>
          <w:tcPr>
            <w:tcW w:w="1498" w:type="dxa"/>
          </w:tcPr>
          <w:p w:rsidR="00E40F02" w:rsidRDefault="00E40F02" w:rsidP="00E40F02">
            <w:pPr>
              <w:spacing w:line="480" w:lineRule="auto"/>
              <w:jc w:val="center"/>
              <w:rPr>
                <w:rFonts w:cs="Akhbar MT" w:hint="cs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lastRenderedPageBreak/>
              <w:t>13</w:t>
            </w:r>
          </w:p>
        </w:tc>
        <w:tc>
          <w:tcPr>
            <w:tcW w:w="2822" w:type="dxa"/>
          </w:tcPr>
          <w:p w:rsidR="00E40F02" w:rsidRPr="000D660C" w:rsidRDefault="00E40F02" w:rsidP="00E40F02">
            <w:r w:rsidRPr="000D660C">
              <w:t>2</w:t>
            </w:r>
            <w:r w:rsidRPr="000D660C">
              <w:rPr>
                <w:rtl/>
              </w:rPr>
              <w:t>كتاب شكر</w:t>
            </w:r>
          </w:p>
        </w:tc>
        <w:tc>
          <w:tcPr>
            <w:tcW w:w="3240" w:type="dxa"/>
          </w:tcPr>
          <w:p w:rsidR="00E40F02" w:rsidRPr="000D660C" w:rsidRDefault="00E40F02" w:rsidP="00E40F02">
            <w:r w:rsidRPr="000D660C">
              <w:rPr>
                <w:rtl/>
              </w:rPr>
              <w:t>رئاسة</w:t>
            </w:r>
            <w:r>
              <w:rPr>
                <w:rFonts w:hint="cs"/>
                <w:rtl/>
              </w:rPr>
              <w:t xml:space="preserve"> </w:t>
            </w:r>
            <w:r w:rsidRPr="000D660C">
              <w:rPr>
                <w:rtl/>
              </w:rPr>
              <w:t>الجامعة</w:t>
            </w:r>
          </w:p>
        </w:tc>
        <w:tc>
          <w:tcPr>
            <w:tcW w:w="2160" w:type="dxa"/>
          </w:tcPr>
          <w:p w:rsidR="00E40F02" w:rsidRDefault="00E40F02" w:rsidP="00645C1A">
            <w:r w:rsidRPr="000D660C">
              <w:rPr>
                <w:rtl/>
              </w:rPr>
              <w:t>202</w:t>
            </w:r>
            <w:r w:rsidR="00645C1A">
              <w:rPr>
                <w:rFonts w:hint="cs"/>
                <w:rtl/>
              </w:rPr>
              <w:t>3</w:t>
            </w:r>
            <w:r w:rsidRPr="000D660C">
              <w:t>-</w:t>
            </w:r>
            <w:r w:rsidRPr="000D660C">
              <w:rPr>
                <w:rtl/>
              </w:rPr>
              <w:t>202</w:t>
            </w:r>
            <w:r>
              <w:rPr>
                <w:rFonts w:hint="cs"/>
                <w:rtl/>
              </w:rPr>
              <w:t>2</w:t>
            </w:r>
          </w:p>
        </w:tc>
      </w:tr>
    </w:tbl>
    <w:p w:rsidR="00876EDF" w:rsidRDefault="00876EDF" w:rsidP="00876EDF">
      <w:pPr>
        <w:spacing w:line="480" w:lineRule="auto"/>
        <w:ind w:left="720"/>
        <w:rPr>
          <w:rFonts w:cs="Akhbar MT"/>
          <w:sz w:val="32"/>
          <w:szCs w:val="32"/>
        </w:rPr>
      </w:pPr>
    </w:p>
    <w:p w:rsidR="00AB4200" w:rsidRPr="00DA602D" w:rsidRDefault="00AB4200" w:rsidP="00AD08E7">
      <w:pPr>
        <w:numPr>
          <w:ilvl w:val="0"/>
          <w:numId w:val="4"/>
        </w:numPr>
        <w:spacing w:line="480" w:lineRule="auto"/>
        <w:rPr>
          <w:rFonts w:cs="Akhbar MT"/>
          <w:b/>
          <w:bCs/>
          <w:sz w:val="32"/>
          <w:szCs w:val="32"/>
        </w:rPr>
      </w:pPr>
      <w:r w:rsidRPr="00DA602D">
        <w:rPr>
          <w:rFonts w:cs="Akhbar MT" w:hint="cs"/>
          <w:b/>
          <w:bCs/>
          <w:sz w:val="32"/>
          <w:szCs w:val="32"/>
          <w:rtl/>
        </w:rPr>
        <w:t>حادى عشر</w:t>
      </w:r>
      <w:r w:rsidRPr="00DA602D">
        <w:rPr>
          <w:rFonts w:cs="Akhbar MT"/>
          <w:b/>
          <w:bCs/>
          <w:sz w:val="32"/>
          <w:szCs w:val="32"/>
          <w:rtl/>
        </w:rPr>
        <w:t xml:space="preserve"> :</w:t>
      </w:r>
      <w:r w:rsidR="009D5765">
        <w:rPr>
          <w:rFonts w:cs="Akhbar MT" w:hint="cs"/>
          <w:b/>
          <w:bCs/>
          <w:sz w:val="32"/>
          <w:szCs w:val="32"/>
          <w:rtl/>
        </w:rPr>
        <w:t>الكتب المؤلفة</w:t>
      </w:r>
      <w:r w:rsidR="00A545EA">
        <w:rPr>
          <w:rFonts w:cs="Akhbar MT" w:hint="cs"/>
          <w:b/>
          <w:bCs/>
          <w:sz w:val="32"/>
          <w:szCs w:val="32"/>
          <w:rtl/>
        </w:rPr>
        <w:t xml:space="preserve"> أو المترجمة</w:t>
      </w:r>
      <w:r w:rsidRPr="00DA602D">
        <w:rPr>
          <w:rFonts w:cs="Akhbar MT" w:hint="cs"/>
          <w:b/>
          <w:bCs/>
          <w:sz w:val="32"/>
          <w:szCs w:val="32"/>
          <w:rtl/>
        </w:rPr>
        <w:t>.</w:t>
      </w:r>
    </w:p>
    <w:tbl>
      <w:tblPr>
        <w:bidiVisual/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6930"/>
        <w:gridCol w:w="2160"/>
      </w:tblGrid>
      <w:tr w:rsidR="00DA602D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DA602D" w:rsidRDefault="00DA602D" w:rsidP="000231B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DA602D" w:rsidRDefault="00DA602D" w:rsidP="00DA602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أسم الكتاب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DA602D" w:rsidRDefault="00DA602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سنة النشر</w:t>
            </w:r>
          </w:p>
        </w:tc>
      </w:tr>
      <w:tr w:rsidR="00DA602D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 w:rsidP="000231B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DA602D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 w:rsidP="000231B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DA602D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 w:rsidP="000231B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DA602D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 w:rsidP="000231B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DA602D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 w:rsidP="000231B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DA602D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 w:rsidP="000231B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</w:tbl>
    <w:p w:rsidR="00182E12" w:rsidRDefault="00182E12" w:rsidP="00AD2661">
      <w:pPr>
        <w:spacing w:line="480" w:lineRule="auto"/>
        <w:rPr>
          <w:rFonts w:cs="Akhbar MT"/>
          <w:b/>
          <w:bCs/>
          <w:sz w:val="32"/>
          <w:szCs w:val="32"/>
        </w:rPr>
      </w:pPr>
    </w:p>
    <w:p w:rsidR="00984666" w:rsidRPr="009D5765" w:rsidRDefault="009D5765" w:rsidP="009D5765">
      <w:pPr>
        <w:numPr>
          <w:ilvl w:val="0"/>
          <w:numId w:val="12"/>
        </w:numPr>
        <w:spacing w:line="480" w:lineRule="auto"/>
        <w:rPr>
          <w:rFonts w:cs="Akhbar MT"/>
          <w:b/>
          <w:bCs/>
          <w:sz w:val="32"/>
          <w:szCs w:val="32"/>
          <w:rtl/>
        </w:rPr>
      </w:pPr>
      <w:r w:rsidRPr="009D5765">
        <w:rPr>
          <w:rFonts w:cs="Akhbar MT" w:hint="cs"/>
          <w:b/>
          <w:bCs/>
          <w:sz w:val="32"/>
          <w:szCs w:val="32"/>
          <w:rtl/>
        </w:rPr>
        <w:t>ثاني عشر :اللغ</w:t>
      </w:r>
      <w:r w:rsidR="000231B2">
        <w:rPr>
          <w:rFonts w:cs="Akhbar MT" w:hint="cs"/>
          <w:b/>
          <w:bCs/>
          <w:sz w:val="32"/>
          <w:szCs w:val="32"/>
          <w:rtl/>
        </w:rPr>
        <w:t>ــ</w:t>
      </w:r>
      <w:r w:rsidRPr="009D5765">
        <w:rPr>
          <w:rFonts w:cs="Akhbar MT" w:hint="cs"/>
          <w:b/>
          <w:bCs/>
          <w:sz w:val="32"/>
          <w:szCs w:val="32"/>
          <w:rtl/>
        </w:rPr>
        <w:t>ات .</w:t>
      </w:r>
    </w:p>
    <w:p w:rsidR="00AB4200" w:rsidRPr="00D647AD" w:rsidRDefault="009D5765" w:rsidP="00F0790B">
      <w:pPr>
        <w:numPr>
          <w:ilvl w:val="0"/>
          <w:numId w:val="10"/>
        </w:numPr>
        <w:tabs>
          <w:tab w:val="right" w:pos="720"/>
        </w:tabs>
        <w:spacing w:line="360" w:lineRule="auto"/>
        <w:rPr>
          <w:sz w:val="28"/>
          <w:szCs w:val="28"/>
        </w:rPr>
      </w:pPr>
      <w:r w:rsidRPr="00D647AD">
        <w:rPr>
          <w:rFonts w:hint="cs"/>
          <w:sz w:val="28"/>
          <w:szCs w:val="28"/>
          <w:rtl/>
        </w:rPr>
        <w:t xml:space="preserve">         </w:t>
      </w:r>
      <w:r w:rsidR="00D647AD" w:rsidRPr="00D647AD">
        <w:rPr>
          <w:rFonts w:hint="cs"/>
          <w:sz w:val="28"/>
          <w:szCs w:val="28"/>
          <w:rtl/>
        </w:rPr>
        <w:t>اللغة العربية</w:t>
      </w:r>
      <w:r w:rsidRPr="00D647AD">
        <w:rPr>
          <w:rFonts w:hint="cs"/>
          <w:sz w:val="28"/>
          <w:szCs w:val="28"/>
          <w:rtl/>
        </w:rPr>
        <w:t xml:space="preserve">   </w:t>
      </w:r>
    </w:p>
    <w:p w:rsidR="009D5765" w:rsidRPr="00D647AD" w:rsidRDefault="009D5765" w:rsidP="00D647AD">
      <w:pPr>
        <w:numPr>
          <w:ilvl w:val="0"/>
          <w:numId w:val="10"/>
        </w:numPr>
        <w:tabs>
          <w:tab w:val="right" w:pos="720"/>
        </w:tabs>
        <w:spacing w:line="360" w:lineRule="auto"/>
        <w:rPr>
          <w:sz w:val="28"/>
          <w:szCs w:val="28"/>
        </w:rPr>
      </w:pPr>
      <w:r w:rsidRPr="00D647AD">
        <w:rPr>
          <w:rFonts w:hint="cs"/>
          <w:sz w:val="28"/>
          <w:szCs w:val="28"/>
          <w:rtl/>
        </w:rPr>
        <w:t xml:space="preserve">  </w:t>
      </w:r>
      <w:r w:rsidR="00D647AD" w:rsidRPr="00D647AD">
        <w:rPr>
          <w:rFonts w:hint="cs"/>
          <w:sz w:val="28"/>
          <w:szCs w:val="28"/>
          <w:rtl/>
        </w:rPr>
        <w:t xml:space="preserve">     اللغة</w:t>
      </w:r>
      <w:r w:rsidRPr="00D647AD">
        <w:rPr>
          <w:rFonts w:hint="cs"/>
          <w:sz w:val="28"/>
          <w:szCs w:val="28"/>
          <w:rtl/>
        </w:rPr>
        <w:t xml:space="preserve">  </w:t>
      </w:r>
      <w:r w:rsidR="005A24DA">
        <w:rPr>
          <w:rFonts w:hint="cs"/>
          <w:sz w:val="28"/>
          <w:szCs w:val="28"/>
          <w:rtl/>
        </w:rPr>
        <w:t>الانك</w:t>
      </w:r>
      <w:r w:rsidR="00D647AD" w:rsidRPr="00D647AD">
        <w:rPr>
          <w:rFonts w:hint="cs"/>
          <w:sz w:val="28"/>
          <w:szCs w:val="28"/>
          <w:rtl/>
        </w:rPr>
        <w:t>ليزية</w:t>
      </w:r>
      <w:r w:rsidRPr="00D647AD">
        <w:rPr>
          <w:rFonts w:hint="cs"/>
          <w:sz w:val="28"/>
          <w:szCs w:val="28"/>
          <w:rtl/>
        </w:rPr>
        <w:t xml:space="preserve">   </w:t>
      </w:r>
    </w:p>
    <w:p w:rsidR="009D5765" w:rsidRPr="00670DDA" w:rsidRDefault="009D5765" w:rsidP="009D5765">
      <w:pPr>
        <w:numPr>
          <w:ilvl w:val="0"/>
          <w:numId w:val="10"/>
        </w:numPr>
        <w:tabs>
          <w:tab w:val="right" w:pos="720"/>
        </w:tabs>
        <w:spacing w:line="480" w:lineRule="auto"/>
        <w:rPr>
          <w:rtl/>
        </w:rPr>
      </w:pPr>
    </w:p>
    <w:p w:rsidR="002759C3" w:rsidRPr="00CB4291" w:rsidRDefault="00CB4291" w:rsidP="00143245">
      <w:pPr>
        <w:spacing w:line="36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ملحوظة : يتم تسليم نسخة على  </w:t>
      </w:r>
      <w:r>
        <w:rPr>
          <w:sz w:val="32"/>
          <w:szCs w:val="32"/>
        </w:rPr>
        <w:t xml:space="preserve"> CD</w:t>
      </w:r>
      <w:r>
        <w:rPr>
          <w:rFonts w:hint="cs"/>
          <w:sz w:val="32"/>
          <w:szCs w:val="32"/>
          <w:rtl/>
        </w:rPr>
        <w:t xml:space="preserve">  </w:t>
      </w:r>
    </w:p>
    <w:sectPr w:rsidR="002759C3" w:rsidRPr="00CB4291" w:rsidSect="008B317A">
      <w:headerReference w:type="even" r:id="rId10"/>
      <w:headerReference w:type="default" r:id="rId11"/>
      <w:headerReference w:type="first" r:id="rId12"/>
      <w:pgSz w:w="11906" w:h="16838"/>
      <w:pgMar w:top="1134" w:right="1134" w:bottom="1134" w:left="1440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22C" w:rsidRDefault="002C622C">
      <w:r>
        <w:separator/>
      </w:r>
    </w:p>
  </w:endnote>
  <w:endnote w:type="continuationSeparator" w:id="0">
    <w:p w:rsidR="002C622C" w:rsidRDefault="002C6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22C" w:rsidRDefault="002C622C">
      <w:r>
        <w:separator/>
      </w:r>
    </w:p>
  </w:footnote>
  <w:footnote w:type="continuationSeparator" w:id="0">
    <w:p w:rsidR="002C622C" w:rsidRDefault="002C6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FA9" w:rsidRDefault="002C622C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6" o:spid="_x0000_s2057" type="#_x0000_t75" style="position:absolute;left:0;text-align:left;margin-left:0;margin-top:0;width:466.5pt;height:463.55pt;z-index:-251658752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FA9" w:rsidRDefault="002C622C">
    <w:pPr>
      <w:pStyle w:val="Header"/>
      <w:rPr>
        <w:rtl/>
      </w:rPr>
    </w:pPr>
    <w:r>
      <w:rPr>
        <w:noProof/>
        <w:rtl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7" o:spid="_x0000_s2058" type="#_x0000_t75" style="position:absolute;left:0;text-align:left;margin-left:0;margin-top:0;width:466.5pt;height:463.55pt;z-index:-251657728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  <w:p w:rsidR="00DD5FA9" w:rsidRDefault="00DD5FA9">
    <w:pPr>
      <w:pStyle w:val="Header"/>
      <w:rPr>
        <w:rtl/>
      </w:rPr>
    </w:pPr>
  </w:p>
  <w:p w:rsidR="00DD5FA9" w:rsidRDefault="00DD5FA9">
    <w:pPr>
      <w:pStyle w:val="Header"/>
      <w:rPr>
        <w:rtl/>
      </w:rPr>
    </w:pPr>
  </w:p>
  <w:p w:rsidR="00DD5FA9" w:rsidRDefault="00DD5FA9">
    <w:pPr>
      <w:pStyle w:val="Header"/>
      <w:rPr>
        <w:rtl/>
      </w:rPr>
    </w:pPr>
  </w:p>
  <w:p w:rsidR="00DD5FA9" w:rsidRDefault="00DD5FA9">
    <w:pPr>
      <w:pStyle w:val="Header"/>
      <w:rPr>
        <w:rtl/>
      </w:rPr>
    </w:pPr>
  </w:p>
  <w:p w:rsidR="00DD5FA9" w:rsidRDefault="00DD5FA9">
    <w:pPr>
      <w:pStyle w:val="Header"/>
      <w:rPr>
        <w:rtl/>
      </w:rPr>
    </w:pPr>
  </w:p>
  <w:p w:rsidR="00DD5FA9" w:rsidRDefault="00DD5FA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FA9" w:rsidRDefault="002C622C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5" o:spid="_x0000_s2056" type="#_x0000_t75" style="position:absolute;left:0;text-align:left;margin-left:0;margin-top:0;width:466.5pt;height:463.55pt;z-index:-251659776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25pt;height:11.25pt" o:bullet="t">
        <v:imagedata r:id="rId1" o:title="BD14981_"/>
      </v:shape>
    </w:pict>
  </w:numPicBullet>
  <w:numPicBullet w:numPicBulletId="1">
    <w:pict>
      <v:shape id="_x0000_i1051" type="#_x0000_t75" style="width:9pt;height:9pt" o:bullet="t">
        <v:imagedata r:id="rId2" o:title="BD14831_"/>
      </v:shape>
    </w:pict>
  </w:numPicBullet>
  <w:numPicBullet w:numPicBulletId="2">
    <w:pict>
      <v:shape id="_x0000_i1052" type="#_x0000_t75" style="width:11.25pt;height:11.25pt" o:bullet="t">
        <v:imagedata r:id="rId3" o:title="j0115840"/>
      </v:shape>
    </w:pict>
  </w:numPicBullet>
  <w:abstractNum w:abstractNumId="0">
    <w:nsid w:val="0D912B63"/>
    <w:multiLevelType w:val="hybridMultilevel"/>
    <w:tmpl w:val="716EFAD2"/>
    <w:lvl w:ilvl="0" w:tplc="0409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">
    <w:nsid w:val="0E310EA5"/>
    <w:multiLevelType w:val="hybridMultilevel"/>
    <w:tmpl w:val="1ACC59F4"/>
    <w:lvl w:ilvl="0" w:tplc="D25EEE9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540E3"/>
    <w:multiLevelType w:val="hybridMultilevel"/>
    <w:tmpl w:val="AE86EEE6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1B460C36"/>
    <w:multiLevelType w:val="hybridMultilevel"/>
    <w:tmpl w:val="683C53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8313E9"/>
    <w:multiLevelType w:val="hybridMultilevel"/>
    <w:tmpl w:val="57BEA3E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5">
    <w:nsid w:val="526B1A6A"/>
    <w:multiLevelType w:val="hybridMultilevel"/>
    <w:tmpl w:val="A2E49A2A"/>
    <w:lvl w:ilvl="0" w:tplc="D25EEE9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191FE0"/>
    <w:multiLevelType w:val="hybridMultilevel"/>
    <w:tmpl w:val="F78446F6"/>
    <w:lvl w:ilvl="0" w:tplc="04090001">
      <w:start w:val="1"/>
      <w:numFmt w:val="bullet"/>
      <w:lvlText w:val=""/>
      <w:lvlJc w:val="left"/>
      <w:pPr>
        <w:tabs>
          <w:tab w:val="num" w:pos="818"/>
        </w:tabs>
        <w:ind w:left="8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8"/>
        </w:tabs>
        <w:ind w:left="1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8"/>
        </w:tabs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8"/>
        </w:tabs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8"/>
        </w:tabs>
        <w:ind w:left="3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8"/>
        </w:tabs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8"/>
        </w:tabs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8"/>
        </w:tabs>
        <w:ind w:left="5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8"/>
        </w:tabs>
        <w:ind w:left="6578" w:hanging="360"/>
      </w:pPr>
      <w:rPr>
        <w:rFonts w:ascii="Wingdings" w:hAnsi="Wingdings" w:hint="default"/>
      </w:rPr>
    </w:lvl>
  </w:abstractNum>
  <w:abstractNum w:abstractNumId="7">
    <w:nsid w:val="5DFE1CA5"/>
    <w:multiLevelType w:val="hybridMultilevel"/>
    <w:tmpl w:val="32DEC48C"/>
    <w:lvl w:ilvl="0" w:tplc="D6DA0BB6">
      <w:start w:val="1"/>
      <w:numFmt w:val="bullet"/>
      <w:lvlText w:val=""/>
      <w:lvlPicBulletId w:val="1"/>
      <w:lvlJc w:val="left"/>
      <w:pPr>
        <w:ind w:left="116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8">
    <w:nsid w:val="63F6315B"/>
    <w:multiLevelType w:val="hybridMultilevel"/>
    <w:tmpl w:val="B414F4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1870E7"/>
    <w:multiLevelType w:val="hybridMultilevel"/>
    <w:tmpl w:val="3CF4C976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>
    <w:nsid w:val="733C225D"/>
    <w:multiLevelType w:val="hybridMultilevel"/>
    <w:tmpl w:val="FED244E8"/>
    <w:lvl w:ilvl="0" w:tplc="D25EEE9A">
      <w:start w:val="1"/>
      <w:numFmt w:val="bullet"/>
      <w:lvlText w:val=""/>
      <w:lvlPicBulletId w:val="2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1">
    <w:nsid w:val="7484331A"/>
    <w:multiLevelType w:val="hybridMultilevel"/>
    <w:tmpl w:val="3AD2FF4A"/>
    <w:lvl w:ilvl="0" w:tplc="D25EEE9A">
      <w:start w:val="1"/>
      <w:numFmt w:val="bullet"/>
      <w:lvlText w:val=""/>
      <w:lvlPicBulletId w:val="2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0"/>
  </w:num>
  <w:num w:numId="6">
    <w:abstractNumId w:val="11"/>
  </w:num>
  <w:num w:numId="7">
    <w:abstractNumId w:val="0"/>
  </w:num>
  <w:num w:numId="8">
    <w:abstractNumId w:val="7"/>
  </w:num>
  <w:num w:numId="9">
    <w:abstractNumId w:val="9"/>
  </w:num>
  <w:num w:numId="10">
    <w:abstractNumId w:val="2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ACC"/>
    <w:rsid w:val="00001272"/>
    <w:rsid w:val="000231B2"/>
    <w:rsid w:val="00031BD8"/>
    <w:rsid w:val="0003502D"/>
    <w:rsid w:val="00042FE7"/>
    <w:rsid w:val="00045323"/>
    <w:rsid w:val="0005764D"/>
    <w:rsid w:val="00064E74"/>
    <w:rsid w:val="000B64CF"/>
    <w:rsid w:val="000E395A"/>
    <w:rsid w:val="000E642A"/>
    <w:rsid w:val="000F0E1A"/>
    <w:rsid w:val="000F23D1"/>
    <w:rsid w:val="000F60DF"/>
    <w:rsid w:val="00111FC9"/>
    <w:rsid w:val="00112011"/>
    <w:rsid w:val="0012034F"/>
    <w:rsid w:val="00132638"/>
    <w:rsid w:val="00143245"/>
    <w:rsid w:val="00145341"/>
    <w:rsid w:val="00154468"/>
    <w:rsid w:val="00176C9E"/>
    <w:rsid w:val="00182E12"/>
    <w:rsid w:val="0018513E"/>
    <w:rsid w:val="00192D54"/>
    <w:rsid w:val="00194BD8"/>
    <w:rsid w:val="001A4B08"/>
    <w:rsid w:val="001B7D25"/>
    <w:rsid w:val="001E273F"/>
    <w:rsid w:val="002256E6"/>
    <w:rsid w:val="00245A0B"/>
    <w:rsid w:val="00264C0D"/>
    <w:rsid w:val="002759C3"/>
    <w:rsid w:val="002912E1"/>
    <w:rsid w:val="002A3C0E"/>
    <w:rsid w:val="002B7550"/>
    <w:rsid w:val="002C622C"/>
    <w:rsid w:val="002D3BED"/>
    <w:rsid w:val="002E65AA"/>
    <w:rsid w:val="002E6CF5"/>
    <w:rsid w:val="003010D3"/>
    <w:rsid w:val="0032554A"/>
    <w:rsid w:val="0034710A"/>
    <w:rsid w:val="0036517B"/>
    <w:rsid w:val="00386EA4"/>
    <w:rsid w:val="003A076E"/>
    <w:rsid w:val="003B1DCC"/>
    <w:rsid w:val="003B2C52"/>
    <w:rsid w:val="003B4890"/>
    <w:rsid w:val="003B5759"/>
    <w:rsid w:val="003F2387"/>
    <w:rsid w:val="004064F9"/>
    <w:rsid w:val="004144C2"/>
    <w:rsid w:val="0042330D"/>
    <w:rsid w:val="00424537"/>
    <w:rsid w:val="00430333"/>
    <w:rsid w:val="004352F9"/>
    <w:rsid w:val="004362F9"/>
    <w:rsid w:val="00437E6E"/>
    <w:rsid w:val="004433E3"/>
    <w:rsid w:val="00445AA4"/>
    <w:rsid w:val="004571A8"/>
    <w:rsid w:val="00457994"/>
    <w:rsid w:val="004663B0"/>
    <w:rsid w:val="00473256"/>
    <w:rsid w:val="004A0BFE"/>
    <w:rsid w:val="004B52EA"/>
    <w:rsid w:val="004B70AF"/>
    <w:rsid w:val="004C20D4"/>
    <w:rsid w:val="004C27BD"/>
    <w:rsid w:val="004D00C4"/>
    <w:rsid w:val="004E51EC"/>
    <w:rsid w:val="00502445"/>
    <w:rsid w:val="00507FF9"/>
    <w:rsid w:val="00511D42"/>
    <w:rsid w:val="0051468D"/>
    <w:rsid w:val="00517E61"/>
    <w:rsid w:val="005239AB"/>
    <w:rsid w:val="00523F79"/>
    <w:rsid w:val="0052570C"/>
    <w:rsid w:val="0052744A"/>
    <w:rsid w:val="005374C4"/>
    <w:rsid w:val="005609EB"/>
    <w:rsid w:val="0056461F"/>
    <w:rsid w:val="00573D77"/>
    <w:rsid w:val="0059509A"/>
    <w:rsid w:val="005A019E"/>
    <w:rsid w:val="005A24DA"/>
    <w:rsid w:val="005B4D23"/>
    <w:rsid w:val="005C2034"/>
    <w:rsid w:val="005F187E"/>
    <w:rsid w:val="006033CC"/>
    <w:rsid w:val="00620FBC"/>
    <w:rsid w:val="00624A6F"/>
    <w:rsid w:val="00645C1A"/>
    <w:rsid w:val="00647CDA"/>
    <w:rsid w:val="00653735"/>
    <w:rsid w:val="00655ACE"/>
    <w:rsid w:val="00664385"/>
    <w:rsid w:val="00665D6E"/>
    <w:rsid w:val="006715CA"/>
    <w:rsid w:val="00673871"/>
    <w:rsid w:val="00673DB4"/>
    <w:rsid w:val="006778A9"/>
    <w:rsid w:val="006B66B9"/>
    <w:rsid w:val="006E7917"/>
    <w:rsid w:val="00724444"/>
    <w:rsid w:val="00731033"/>
    <w:rsid w:val="007319FB"/>
    <w:rsid w:val="00732940"/>
    <w:rsid w:val="00736E9C"/>
    <w:rsid w:val="007437A8"/>
    <w:rsid w:val="00750E90"/>
    <w:rsid w:val="00751E27"/>
    <w:rsid w:val="00752247"/>
    <w:rsid w:val="00755CAC"/>
    <w:rsid w:val="007607FD"/>
    <w:rsid w:val="00762A4F"/>
    <w:rsid w:val="00774FFB"/>
    <w:rsid w:val="00781B75"/>
    <w:rsid w:val="007912D1"/>
    <w:rsid w:val="007B12CF"/>
    <w:rsid w:val="007B49F7"/>
    <w:rsid w:val="007C4E09"/>
    <w:rsid w:val="007D2C82"/>
    <w:rsid w:val="007E23DB"/>
    <w:rsid w:val="007E64DD"/>
    <w:rsid w:val="007F5EAA"/>
    <w:rsid w:val="00805197"/>
    <w:rsid w:val="008403DF"/>
    <w:rsid w:val="008409FB"/>
    <w:rsid w:val="00845CA3"/>
    <w:rsid w:val="00845E05"/>
    <w:rsid w:val="00876EDF"/>
    <w:rsid w:val="0088248B"/>
    <w:rsid w:val="00896CC9"/>
    <w:rsid w:val="008A4F39"/>
    <w:rsid w:val="008A6D3E"/>
    <w:rsid w:val="008B317A"/>
    <w:rsid w:val="008B39D1"/>
    <w:rsid w:val="008C01DB"/>
    <w:rsid w:val="008D24D8"/>
    <w:rsid w:val="008E318F"/>
    <w:rsid w:val="009042CA"/>
    <w:rsid w:val="009139E3"/>
    <w:rsid w:val="00916299"/>
    <w:rsid w:val="00940F7D"/>
    <w:rsid w:val="00943ACC"/>
    <w:rsid w:val="00947B4C"/>
    <w:rsid w:val="0096201D"/>
    <w:rsid w:val="00980E30"/>
    <w:rsid w:val="00984666"/>
    <w:rsid w:val="009C703E"/>
    <w:rsid w:val="009D5765"/>
    <w:rsid w:val="009F2FA8"/>
    <w:rsid w:val="00A01249"/>
    <w:rsid w:val="00A05ACF"/>
    <w:rsid w:val="00A131B7"/>
    <w:rsid w:val="00A142A9"/>
    <w:rsid w:val="00A1474F"/>
    <w:rsid w:val="00A16EB5"/>
    <w:rsid w:val="00A2319F"/>
    <w:rsid w:val="00A31261"/>
    <w:rsid w:val="00A3311F"/>
    <w:rsid w:val="00A4412E"/>
    <w:rsid w:val="00A545EA"/>
    <w:rsid w:val="00A76C00"/>
    <w:rsid w:val="00A77BB9"/>
    <w:rsid w:val="00A90F63"/>
    <w:rsid w:val="00AB307D"/>
    <w:rsid w:val="00AB4200"/>
    <w:rsid w:val="00AC2079"/>
    <w:rsid w:val="00AC380E"/>
    <w:rsid w:val="00AD03AF"/>
    <w:rsid w:val="00AD0509"/>
    <w:rsid w:val="00AD08E7"/>
    <w:rsid w:val="00AD2661"/>
    <w:rsid w:val="00AD6397"/>
    <w:rsid w:val="00AF321B"/>
    <w:rsid w:val="00AF4AC3"/>
    <w:rsid w:val="00B008FB"/>
    <w:rsid w:val="00B1114C"/>
    <w:rsid w:val="00B505C9"/>
    <w:rsid w:val="00BA2711"/>
    <w:rsid w:val="00BD65AE"/>
    <w:rsid w:val="00BE0EE1"/>
    <w:rsid w:val="00BF2B9C"/>
    <w:rsid w:val="00BF7FCA"/>
    <w:rsid w:val="00C647E2"/>
    <w:rsid w:val="00C65377"/>
    <w:rsid w:val="00C705E4"/>
    <w:rsid w:val="00C75976"/>
    <w:rsid w:val="00C7789A"/>
    <w:rsid w:val="00C8221E"/>
    <w:rsid w:val="00C910C9"/>
    <w:rsid w:val="00CA60B2"/>
    <w:rsid w:val="00CB4291"/>
    <w:rsid w:val="00CE472F"/>
    <w:rsid w:val="00CF6F3F"/>
    <w:rsid w:val="00D12DE1"/>
    <w:rsid w:val="00D134ED"/>
    <w:rsid w:val="00D33C1F"/>
    <w:rsid w:val="00D646CF"/>
    <w:rsid w:val="00D647AD"/>
    <w:rsid w:val="00D72371"/>
    <w:rsid w:val="00D852CF"/>
    <w:rsid w:val="00D87BF0"/>
    <w:rsid w:val="00DA602D"/>
    <w:rsid w:val="00DB6F72"/>
    <w:rsid w:val="00DD394D"/>
    <w:rsid w:val="00DD5C0A"/>
    <w:rsid w:val="00DD5FA9"/>
    <w:rsid w:val="00E16FDB"/>
    <w:rsid w:val="00E248EA"/>
    <w:rsid w:val="00E40F02"/>
    <w:rsid w:val="00E44B84"/>
    <w:rsid w:val="00E46087"/>
    <w:rsid w:val="00E64E17"/>
    <w:rsid w:val="00E71F67"/>
    <w:rsid w:val="00E7381C"/>
    <w:rsid w:val="00E8079B"/>
    <w:rsid w:val="00E95EC3"/>
    <w:rsid w:val="00EA7ED8"/>
    <w:rsid w:val="00EB4836"/>
    <w:rsid w:val="00EC2A54"/>
    <w:rsid w:val="00ED33A2"/>
    <w:rsid w:val="00ED41AC"/>
    <w:rsid w:val="00EE1538"/>
    <w:rsid w:val="00EE6B14"/>
    <w:rsid w:val="00EF7444"/>
    <w:rsid w:val="00F07664"/>
    <w:rsid w:val="00F0790B"/>
    <w:rsid w:val="00F30E1F"/>
    <w:rsid w:val="00F4078C"/>
    <w:rsid w:val="00F47E3E"/>
    <w:rsid w:val="00F71F58"/>
    <w:rsid w:val="00F74A5C"/>
    <w:rsid w:val="00F80C00"/>
    <w:rsid w:val="00F839B7"/>
    <w:rsid w:val="00F911CD"/>
    <w:rsid w:val="00F91764"/>
    <w:rsid w:val="00FA0425"/>
    <w:rsid w:val="00FA53CF"/>
    <w:rsid w:val="00FC696D"/>
    <w:rsid w:val="00FD01F5"/>
    <w:rsid w:val="00FD5C58"/>
    <w:rsid w:val="00FF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."/>
  <w:listSeparator w:val=";"/>
  <w15:chartTrackingRefBased/>
  <w15:docId w15:val="{A8FD455A-5655-4C9B-BB15-655CE5D25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  <w:lang w:bidi="ar-EG"/>
    </w:rPr>
  </w:style>
  <w:style w:type="paragraph" w:styleId="Heading2">
    <w:name w:val="heading 2"/>
    <w:basedOn w:val="Normal"/>
    <w:next w:val="Normal"/>
    <w:link w:val="Heading2Char"/>
    <w:qFormat/>
    <w:rsid w:val="000F0E1A"/>
    <w:pPr>
      <w:keepNext/>
      <w:bidi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AB42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F0E1A"/>
    <w:rPr>
      <w:rFonts w:ascii="Arial" w:hAnsi="Arial" w:cs="Arial"/>
      <w:b/>
      <w:bCs/>
      <w:i/>
      <w:iCs/>
      <w:sz w:val="28"/>
      <w:szCs w:val="28"/>
      <w:lang w:val="en-US" w:eastAsia="en-US" w:bidi="ar-EG"/>
    </w:rPr>
  </w:style>
  <w:style w:type="paragraph" w:styleId="Header">
    <w:name w:val="header"/>
    <w:basedOn w:val="Normal"/>
    <w:rsid w:val="00947B4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47B4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2444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4666"/>
    <w:pPr>
      <w:ind w:left="720"/>
    </w:pPr>
  </w:style>
  <w:style w:type="paragraph" w:styleId="DocumentMap">
    <w:name w:val="Document Map"/>
    <w:basedOn w:val="Normal"/>
    <w:semiHidden/>
    <w:rsid w:val="006715C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9139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0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nhatquanglan.xlphp.ne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v%20new\C%5b1%5d.V%2520Arbic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C[1].V%20Arbic[1]</Template>
  <TotalTime>5</TotalTime>
  <Pages>9</Pages>
  <Words>923</Words>
  <Characters>5265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       </vt:lpstr>
      <vt:lpstr>       </vt:lpstr>
    </vt:vector>
  </TitlesOfParts>
  <Company>Company</Company>
  <LinksUpToDate>false</LinksUpToDate>
  <CharactersWithSpaces>6176</CharactersWithSpaces>
  <SharedDoc>false</SharedDoc>
  <HLinks>
    <vt:vector size="6" baseType="variant">
      <vt:variant>
        <vt:i4>8126574</vt:i4>
      </vt:variant>
      <vt:variant>
        <vt:i4>0</vt:i4>
      </vt:variant>
      <vt:variant>
        <vt:i4>0</vt:i4>
      </vt:variant>
      <vt:variant>
        <vt:i4>5</vt:i4>
      </vt:variant>
      <vt:variant>
        <vt:lpwstr>http://nhatquanglan.xlphp.net/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xxx</dc:creator>
  <cp:keywords/>
  <cp:lastModifiedBy>Maher</cp:lastModifiedBy>
  <cp:revision>6</cp:revision>
  <cp:lastPrinted>2008-05-25T12:59:00Z</cp:lastPrinted>
  <dcterms:created xsi:type="dcterms:W3CDTF">2023-02-13T13:57:00Z</dcterms:created>
  <dcterms:modified xsi:type="dcterms:W3CDTF">2023-09-12T12:09:00Z</dcterms:modified>
</cp:coreProperties>
</file>